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716" w:rsidRPr="00583FF0" w:rsidRDefault="002B125B" w:rsidP="00583FF0">
      <w:pPr>
        <w:spacing w:after="0"/>
        <w:jc w:val="center"/>
        <w:rPr>
          <w:b/>
          <w:color w:val="007336"/>
          <w:sz w:val="28"/>
          <w:szCs w:val="28"/>
        </w:rPr>
      </w:pPr>
      <w:r>
        <w:rPr>
          <w:b/>
          <w:color w:val="007336"/>
          <w:sz w:val="28"/>
          <w:szCs w:val="28"/>
        </w:rPr>
        <w:t>MEMORIA DE SOLICITUD</w:t>
      </w:r>
    </w:p>
    <w:p w:rsidR="00583FF0" w:rsidRPr="00583FF0" w:rsidRDefault="00583FF0">
      <w:pPr>
        <w:spacing w:after="0"/>
        <w:jc w:val="left"/>
        <w:rPr>
          <w:sz w:val="28"/>
          <w:szCs w:val="28"/>
        </w:rPr>
      </w:pPr>
    </w:p>
    <w:p w:rsidR="00296A2D" w:rsidRPr="00296A2D" w:rsidRDefault="00296A2D" w:rsidP="00296A2D">
      <w:pPr>
        <w:pStyle w:val="Textoindependiente"/>
        <w:spacing w:beforeLines="75" w:before="180" w:after="120" w:line="276" w:lineRule="auto"/>
        <w:ind w:left="0" w:right="-119"/>
        <w:jc w:val="center"/>
        <w:rPr>
          <w:rFonts w:ascii="Source Sans Pro" w:eastAsia="Noto Sans HK" w:hAnsi="Source Sans Pro"/>
          <w:i/>
          <w:color w:val="007336"/>
          <w:sz w:val="24"/>
          <w:szCs w:val="28"/>
          <w:lang w:eastAsia="en-US"/>
        </w:rPr>
      </w:pPr>
      <w:r w:rsidRPr="00296A2D">
        <w:rPr>
          <w:rFonts w:ascii="Source Sans Pro" w:eastAsia="Noto Sans HK" w:hAnsi="Source Sans Pro"/>
          <w:i/>
          <w:color w:val="007336"/>
          <w:sz w:val="24"/>
          <w:szCs w:val="28"/>
          <w:lang w:eastAsia="en-US"/>
        </w:rPr>
        <w:t xml:space="preserve">Convocatoria </w:t>
      </w:r>
      <w:r w:rsidRPr="00296A2D">
        <w:rPr>
          <w:rFonts w:ascii="Source Sans Pro" w:eastAsia="Noto Sans HK" w:hAnsi="Source Sans Pro"/>
          <w:i/>
          <w:color w:val="007336"/>
          <w:sz w:val="24"/>
          <w:szCs w:val="28"/>
          <w:lang w:eastAsia="en-US"/>
        </w:rPr>
        <w:t xml:space="preserve">2023 </w:t>
      </w:r>
      <w:r w:rsidRPr="00296A2D">
        <w:rPr>
          <w:rFonts w:ascii="Source Sans Pro" w:eastAsia="Noto Sans HK" w:hAnsi="Source Sans Pro"/>
          <w:i/>
          <w:color w:val="007336"/>
          <w:sz w:val="24"/>
          <w:szCs w:val="28"/>
          <w:lang w:eastAsia="en-US"/>
        </w:rPr>
        <w:t>de ayudas a la investigación científica traslacional en enfermedades neuro-oncológicas</w:t>
      </w:r>
      <w:r w:rsidRPr="00296A2D">
        <w:rPr>
          <w:rFonts w:ascii="Source Sans Pro" w:eastAsia="Noto Sans HK" w:hAnsi="Source Sans Pro"/>
          <w:i/>
          <w:color w:val="007336"/>
          <w:sz w:val="24"/>
          <w:szCs w:val="28"/>
          <w:lang w:eastAsia="en-US"/>
        </w:rPr>
        <w:t xml:space="preserve"> </w:t>
      </w:r>
      <w:r w:rsidRPr="00296A2D">
        <w:rPr>
          <w:rFonts w:ascii="Source Sans Pro" w:eastAsia="Noto Sans HK" w:hAnsi="Source Sans Pro"/>
          <w:i/>
          <w:color w:val="007336"/>
          <w:sz w:val="24"/>
          <w:szCs w:val="28"/>
          <w:lang w:eastAsia="en-US"/>
        </w:rPr>
        <w:t>raras</w:t>
      </w:r>
    </w:p>
    <w:p w:rsidR="00904B03" w:rsidRPr="00583FF0" w:rsidRDefault="00904B03" w:rsidP="00583FF0">
      <w:pPr>
        <w:jc w:val="center"/>
        <w:rPr>
          <w:i/>
          <w:color w:val="007336"/>
          <w:sz w:val="24"/>
          <w:szCs w:val="28"/>
        </w:rPr>
      </w:pPr>
      <w:r>
        <w:rPr>
          <w:i/>
          <w:color w:val="007336"/>
          <w:sz w:val="24"/>
          <w:szCs w:val="28"/>
        </w:rPr>
        <w:t>Modalidad proyectos de I+D+i</w:t>
      </w:r>
    </w:p>
    <w:p w:rsidR="00583FF0" w:rsidRPr="00F45962" w:rsidRDefault="00583FF0" w:rsidP="00F45962">
      <w:pPr>
        <w:pBdr>
          <w:bottom w:val="single" w:sz="4" w:space="1" w:color="007336"/>
        </w:pBdr>
        <w:rPr>
          <w:rFonts w:cs="Arial"/>
          <w:b/>
          <w:bCs/>
          <w:color w:val="007336"/>
          <w:sz w:val="22"/>
          <w:lang w:val="es-ES_tradnl"/>
        </w:rPr>
      </w:pPr>
      <w:r w:rsidRPr="00F45962">
        <w:rPr>
          <w:rFonts w:cs="Arial"/>
          <w:b/>
          <w:bCs/>
          <w:color w:val="007336"/>
          <w:sz w:val="22"/>
          <w:lang w:val="es-ES_tradnl"/>
        </w:rPr>
        <w:t>INVESTIGADOR/ES PRINCIPAL/ES</w:t>
      </w:r>
      <w:r w:rsidR="000157F1" w:rsidRPr="00F45962">
        <w:rPr>
          <w:rFonts w:cs="Arial"/>
          <w:b/>
          <w:bCs/>
          <w:color w:val="007336"/>
          <w:sz w:val="22"/>
          <w:lang w:val="es-ES_tradnl"/>
        </w:rPr>
        <w:t xml:space="preserve"> </w:t>
      </w:r>
    </w:p>
    <w:p w:rsidR="00583FF0" w:rsidRDefault="00583FF0" w:rsidP="00583FF0">
      <w:pPr>
        <w:pStyle w:val="Prrafodelista"/>
        <w:tabs>
          <w:tab w:val="left" w:pos="142"/>
        </w:tabs>
        <w:spacing w:before="60"/>
        <w:ind w:left="0"/>
        <w:rPr>
          <w:rFonts w:cs="Arial"/>
          <w:szCs w:val="21"/>
        </w:rPr>
      </w:pPr>
      <w:r w:rsidRPr="00583FF0">
        <w:rPr>
          <w:rFonts w:cs="Arial"/>
          <w:b/>
          <w:bCs/>
          <w:szCs w:val="21"/>
          <w:lang w:val="es-ES_tradnl"/>
        </w:rPr>
        <w:t>NOMBRE Y APELLIDOS</w:t>
      </w:r>
      <w:r w:rsidR="00F80A91">
        <w:rPr>
          <w:rFonts w:cs="Arial"/>
          <w:b/>
          <w:bCs/>
          <w:szCs w:val="21"/>
          <w:lang w:val="es-ES_tradnl"/>
        </w:rPr>
        <w:t xml:space="preserve"> IP: </w:t>
      </w:r>
    </w:p>
    <w:p w:rsidR="00583FF0" w:rsidRDefault="00583FF0" w:rsidP="00583FF0">
      <w:pPr>
        <w:pStyle w:val="Prrafodelista"/>
        <w:tabs>
          <w:tab w:val="left" w:pos="142"/>
        </w:tabs>
        <w:spacing w:before="60"/>
        <w:ind w:left="0"/>
        <w:rPr>
          <w:rFonts w:cs="Arial"/>
          <w:b/>
          <w:bCs/>
          <w:szCs w:val="21"/>
          <w:lang w:val="es-ES_tradnl"/>
        </w:rPr>
      </w:pPr>
    </w:p>
    <w:p w:rsidR="002B125B" w:rsidRDefault="002B125B" w:rsidP="002B125B">
      <w:pPr>
        <w:pStyle w:val="Prrafodelista"/>
        <w:tabs>
          <w:tab w:val="left" w:pos="142"/>
        </w:tabs>
        <w:spacing w:before="60"/>
        <w:ind w:left="0"/>
        <w:rPr>
          <w:rFonts w:cs="Arial"/>
          <w:szCs w:val="21"/>
        </w:rPr>
      </w:pPr>
      <w:r w:rsidRPr="00583FF0">
        <w:rPr>
          <w:rFonts w:cs="Arial"/>
          <w:b/>
          <w:bCs/>
          <w:szCs w:val="21"/>
          <w:lang w:val="es-ES_tradnl"/>
        </w:rPr>
        <w:t>NOMBRE Y APELLIDOS</w:t>
      </w:r>
      <w:r w:rsidR="00F80A91">
        <w:rPr>
          <w:rFonts w:cs="Arial"/>
          <w:b/>
          <w:bCs/>
          <w:szCs w:val="21"/>
          <w:lang w:val="es-ES_tradnl"/>
        </w:rPr>
        <w:t xml:space="preserve"> Co-IP: </w:t>
      </w:r>
    </w:p>
    <w:p w:rsidR="006403DE" w:rsidRDefault="006403DE" w:rsidP="00583FF0">
      <w:pPr>
        <w:pStyle w:val="Prrafodelista"/>
        <w:tabs>
          <w:tab w:val="left" w:pos="142"/>
        </w:tabs>
        <w:spacing w:before="60"/>
        <w:ind w:left="0"/>
        <w:rPr>
          <w:rFonts w:cs="Arial"/>
          <w:b/>
          <w:bCs/>
          <w:szCs w:val="21"/>
          <w:lang w:val="es-ES_tradnl"/>
        </w:rPr>
      </w:pPr>
    </w:p>
    <w:p w:rsidR="00583FF0" w:rsidRPr="00F45962" w:rsidRDefault="00583FF0" w:rsidP="00583FF0">
      <w:pPr>
        <w:pBdr>
          <w:bottom w:val="single" w:sz="4" w:space="1" w:color="007336"/>
        </w:pBdr>
        <w:rPr>
          <w:rFonts w:cs="Arial"/>
          <w:b/>
          <w:bCs/>
          <w:color w:val="007336"/>
          <w:sz w:val="22"/>
          <w:lang w:val="es-ES_tradnl"/>
        </w:rPr>
      </w:pPr>
      <w:r w:rsidRPr="00F45962">
        <w:rPr>
          <w:rFonts w:cs="Arial"/>
          <w:b/>
          <w:bCs/>
          <w:color w:val="007336"/>
          <w:sz w:val="22"/>
          <w:lang w:val="es-ES_tradnl"/>
        </w:rPr>
        <w:t>TÍTULO DEL PROYECTO</w:t>
      </w:r>
    </w:p>
    <w:p w:rsidR="00583FF0" w:rsidRDefault="00583FF0" w:rsidP="00583FF0">
      <w:pPr>
        <w:rPr>
          <w:rFonts w:cs="Arial"/>
          <w:b/>
          <w:bCs/>
          <w:color w:val="007336"/>
          <w:szCs w:val="21"/>
          <w:lang w:val="es-ES_tradnl"/>
        </w:rPr>
      </w:pPr>
    </w:p>
    <w:p w:rsidR="00336112" w:rsidRPr="00336112" w:rsidRDefault="00336112" w:rsidP="00336112">
      <w:pPr>
        <w:pBdr>
          <w:bottom w:val="single" w:sz="4" w:space="1" w:color="007336"/>
        </w:pBdr>
        <w:rPr>
          <w:rFonts w:cs="Arial"/>
          <w:b/>
          <w:bCs/>
          <w:color w:val="007336"/>
          <w:sz w:val="22"/>
          <w:lang w:val="es-ES_tradnl"/>
        </w:rPr>
      </w:pPr>
      <w:r w:rsidRPr="00336112">
        <w:rPr>
          <w:rFonts w:cs="Arial"/>
          <w:b/>
          <w:bCs/>
          <w:color w:val="007336"/>
          <w:sz w:val="22"/>
          <w:lang w:val="es-ES_tradnl"/>
        </w:rPr>
        <w:t>PALABRAS CLAVE</w:t>
      </w:r>
      <w:r w:rsidR="000D03F5">
        <w:rPr>
          <w:rFonts w:cs="Arial"/>
          <w:b/>
          <w:bCs/>
          <w:color w:val="007336"/>
          <w:sz w:val="22"/>
          <w:lang w:val="es-ES_tradnl"/>
        </w:rPr>
        <w:t xml:space="preserve"> </w:t>
      </w:r>
    </w:p>
    <w:p w:rsidR="00336112" w:rsidRPr="00583FF0" w:rsidRDefault="00336112" w:rsidP="00583FF0">
      <w:pPr>
        <w:rPr>
          <w:rFonts w:cs="Arial"/>
          <w:b/>
          <w:bCs/>
          <w:color w:val="007336"/>
          <w:szCs w:val="21"/>
          <w:lang w:val="es-ES_tradnl"/>
        </w:rPr>
      </w:pPr>
    </w:p>
    <w:p w:rsidR="00583FF0" w:rsidRPr="002840BB" w:rsidRDefault="00583FF0" w:rsidP="000D03F5">
      <w:pPr>
        <w:pBdr>
          <w:bottom w:val="single" w:sz="4" w:space="1" w:color="007336"/>
        </w:pBdr>
        <w:spacing w:after="0"/>
        <w:jc w:val="left"/>
        <w:rPr>
          <w:rFonts w:cs="Arial"/>
          <w:b/>
          <w:bCs/>
          <w:color w:val="007336"/>
          <w:szCs w:val="21"/>
          <w:lang w:val="es-ES_tradnl"/>
        </w:rPr>
      </w:pPr>
      <w:r w:rsidRPr="002840BB">
        <w:rPr>
          <w:rFonts w:cs="Arial"/>
          <w:b/>
          <w:bCs/>
          <w:color w:val="007336"/>
          <w:sz w:val="22"/>
          <w:szCs w:val="21"/>
          <w:lang w:val="es-ES_tradnl"/>
        </w:rPr>
        <w:t xml:space="preserve">RESUMEN </w:t>
      </w:r>
      <w:r w:rsidR="009655B5" w:rsidRPr="009655B5">
        <w:rPr>
          <w:rFonts w:cs="Arial"/>
          <w:bCs/>
          <w:i/>
          <w:color w:val="auto"/>
          <w:sz w:val="22"/>
          <w:szCs w:val="21"/>
          <w:lang w:val="es-ES_tradnl"/>
        </w:rPr>
        <w:t>(máximo 1 página)</w:t>
      </w:r>
    </w:p>
    <w:p w:rsidR="002B36A9" w:rsidRDefault="002B36A9" w:rsidP="00583FF0">
      <w:pPr>
        <w:rPr>
          <w:rFonts w:cs="Arial"/>
          <w:szCs w:val="21"/>
        </w:rPr>
      </w:pPr>
    </w:p>
    <w:p w:rsidR="00FC4BFE" w:rsidRPr="009655B5" w:rsidRDefault="00FC4BFE" w:rsidP="009655B5">
      <w:pPr>
        <w:pBdr>
          <w:bottom w:val="single" w:sz="4" w:space="1" w:color="007336"/>
        </w:pBdr>
        <w:spacing w:after="0"/>
        <w:jc w:val="left"/>
        <w:rPr>
          <w:rFonts w:cs="Arial"/>
          <w:b/>
          <w:bCs/>
          <w:color w:val="007336"/>
          <w:sz w:val="22"/>
          <w:szCs w:val="21"/>
          <w:lang w:val="es-ES_tradnl"/>
        </w:rPr>
      </w:pPr>
      <w:r w:rsidRPr="009655B5">
        <w:rPr>
          <w:rFonts w:cs="Arial"/>
          <w:b/>
          <w:bCs/>
          <w:color w:val="007336"/>
          <w:sz w:val="22"/>
          <w:szCs w:val="21"/>
          <w:lang w:val="es-ES_tradnl"/>
        </w:rPr>
        <w:t>ANTECEDENTES Y ESTADO ACTUAL DEL TEMA</w:t>
      </w:r>
      <w:r w:rsidR="009655B5" w:rsidRPr="009655B5">
        <w:rPr>
          <w:rFonts w:cs="Arial"/>
          <w:b/>
          <w:bCs/>
          <w:color w:val="007336"/>
          <w:sz w:val="22"/>
          <w:szCs w:val="21"/>
          <w:lang w:val="es-ES_tradnl"/>
        </w:rPr>
        <w:t xml:space="preserve"> </w:t>
      </w:r>
      <w:r w:rsidR="009655B5" w:rsidRPr="009655B5">
        <w:rPr>
          <w:rFonts w:cs="Arial"/>
          <w:bCs/>
          <w:i/>
          <w:color w:val="auto"/>
          <w:sz w:val="22"/>
          <w:szCs w:val="21"/>
          <w:lang w:val="es-ES_tradnl"/>
        </w:rPr>
        <w:t xml:space="preserve">(máximo </w:t>
      </w:r>
      <w:r w:rsidR="00FE71EF">
        <w:rPr>
          <w:rFonts w:cs="Arial"/>
          <w:bCs/>
          <w:i/>
          <w:color w:val="auto"/>
          <w:sz w:val="22"/>
          <w:szCs w:val="21"/>
          <w:lang w:val="es-ES_tradnl"/>
        </w:rPr>
        <w:t>3</w:t>
      </w:r>
      <w:r w:rsidR="009655B5" w:rsidRPr="009655B5">
        <w:rPr>
          <w:rFonts w:cs="Arial"/>
          <w:bCs/>
          <w:i/>
          <w:color w:val="auto"/>
          <w:sz w:val="22"/>
          <w:szCs w:val="21"/>
          <w:lang w:val="es-ES_tradnl"/>
        </w:rPr>
        <w:t xml:space="preserve"> páginas)</w:t>
      </w:r>
    </w:p>
    <w:p w:rsidR="00590947" w:rsidRPr="009655B5" w:rsidRDefault="00F80A91" w:rsidP="009655B5">
      <w:pPr>
        <w:rPr>
          <w:rFonts w:cs="Arial"/>
          <w:i/>
        </w:rPr>
      </w:pPr>
      <w:r w:rsidRPr="009655B5">
        <w:rPr>
          <w:rFonts w:cs="Arial"/>
          <w:i/>
        </w:rPr>
        <w:t>Se valorará la originalidad y el grado de novedad de la propuesta</w:t>
      </w:r>
      <w:r w:rsidR="009655B5" w:rsidRPr="009655B5">
        <w:rPr>
          <w:rFonts w:cs="Arial"/>
          <w:i/>
        </w:rPr>
        <w:t>.</w:t>
      </w:r>
    </w:p>
    <w:p w:rsidR="00FC4BFE" w:rsidRPr="009655B5" w:rsidRDefault="00FC4BFE" w:rsidP="009655B5">
      <w:pPr>
        <w:pBdr>
          <w:bottom w:val="single" w:sz="4" w:space="1" w:color="007336"/>
        </w:pBdr>
        <w:spacing w:after="0"/>
        <w:jc w:val="left"/>
        <w:rPr>
          <w:rFonts w:cs="Arial"/>
          <w:b/>
          <w:bCs/>
          <w:color w:val="007336"/>
          <w:sz w:val="22"/>
          <w:szCs w:val="21"/>
          <w:lang w:val="es-ES_tradnl"/>
        </w:rPr>
      </w:pPr>
      <w:r w:rsidRPr="009655B5">
        <w:rPr>
          <w:rFonts w:cs="Arial"/>
          <w:b/>
          <w:bCs/>
          <w:color w:val="007336"/>
          <w:sz w:val="22"/>
          <w:szCs w:val="21"/>
          <w:lang w:val="es-ES_tradnl"/>
        </w:rPr>
        <w:t>BIBLIOGRAFÍA</w:t>
      </w:r>
      <w:r w:rsidR="009655B5" w:rsidRPr="009655B5">
        <w:rPr>
          <w:rFonts w:cs="Arial"/>
          <w:b/>
          <w:bCs/>
          <w:color w:val="007336"/>
          <w:sz w:val="22"/>
          <w:szCs w:val="21"/>
          <w:lang w:val="es-ES_tradnl"/>
        </w:rPr>
        <w:t xml:space="preserve"> </w:t>
      </w:r>
      <w:r w:rsidR="009655B5" w:rsidRPr="009655B5">
        <w:rPr>
          <w:rFonts w:cs="Arial"/>
          <w:bCs/>
          <w:i/>
          <w:color w:val="auto"/>
          <w:sz w:val="22"/>
          <w:szCs w:val="21"/>
          <w:lang w:val="es-ES_tradnl"/>
        </w:rPr>
        <w:t>(máximo 1 página)</w:t>
      </w:r>
    </w:p>
    <w:p w:rsidR="00597F80" w:rsidRPr="009655B5" w:rsidRDefault="00597F80" w:rsidP="00597F80">
      <w:pPr>
        <w:rPr>
          <w:rFonts w:cs="Arial"/>
          <w:i/>
        </w:rPr>
      </w:pPr>
      <w:r w:rsidRPr="009655B5">
        <w:rPr>
          <w:rFonts w:cs="Arial"/>
          <w:i/>
        </w:rPr>
        <w:t>Se valorará la originalidad y el grado de novedad de la propuesta.</w:t>
      </w:r>
    </w:p>
    <w:p w:rsidR="00FC4BFE" w:rsidRPr="009655B5" w:rsidRDefault="00FC4BFE" w:rsidP="009655B5">
      <w:pPr>
        <w:pBdr>
          <w:bottom w:val="single" w:sz="4" w:space="1" w:color="007336"/>
        </w:pBdr>
        <w:spacing w:after="0"/>
        <w:jc w:val="left"/>
        <w:rPr>
          <w:rFonts w:cs="Arial"/>
          <w:b/>
          <w:bCs/>
          <w:color w:val="007336"/>
          <w:sz w:val="22"/>
          <w:szCs w:val="21"/>
          <w:lang w:val="es-ES_tradnl"/>
        </w:rPr>
      </w:pPr>
      <w:r w:rsidRPr="009655B5">
        <w:rPr>
          <w:rFonts w:cs="Arial"/>
          <w:b/>
          <w:bCs/>
          <w:color w:val="007336"/>
          <w:sz w:val="22"/>
          <w:szCs w:val="21"/>
          <w:lang w:val="es-ES_tradnl"/>
        </w:rPr>
        <w:t>HIPÓTESIS Y OBJETIVOS</w:t>
      </w:r>
      <w:r w:rsidR="009655B5">
        <w:rPr>
          <w:rFonts w:cs="Arial"/>
          <w:b/>
          <w:bCs/>
          <w:color w:val="007336"/>
          <w:sz w:val="22"/>
          <w:szCs w:val="21"/>
          <w:lang w:val="es-ES_tradnl"/>
        </w:rPr>
        <w:t xml:space="preserve"> </w:t>
      </w:r>
      <w:r w:rsidR="009655B5" w:rsidRPr="009655B5">
        <w:rPr>
          <w:rFonts w:cs="Arial"/>
          <w:bCs/>
          <w:i/>
          <w:color w:val="auto"/>
          <w:sz w:val="22"/>
          <w:szCs w:val="21"/>
          <w:lang w:val="es-ES_tradnl"/>
        </w:rPr>
        <w:t>(máximo 1 página)</w:t>
      </w:r>
    </w:p>
    <w:p w:rsidR="009655B5" w:rsidRPr="009655B5" w:rsidRDefault="009655B5" w:rsidP="009655B5">
      <w:pPr>
        <w:rPr>
          <w:rFonts w:cs="Arial"/>
          <w:i/>
        </w:rPr>
      </w:pPr>
      <w:r w:rsidRPr="009655B5">
        <w:rPr>
          <w:rFonts w:cs="Arial"/>
          <w:i/>
        </w:rPr>
        <w:t>Se valorará que estén redactados de manera clara y concisa</w:t>
      </w:r>
      <w:r w:rsidR="00296A2D">
        <w:rPr>
          <w:rFonts w:cs="Arial"/>
          <w:i/>
        </w:rPr>
        <w:t xml:space="preserve"> y que sean a</w:t>
      </w:r>
      <w:r w:rsidR="00296A2D" w:rsidRPr="00296A2D">
        <w:rPr>
          <w:rFonts w:cs="Arial"/>
          <w:i/>
        </w:rPr>
        <w:t>decua</w:t>
      </w:r>
      <w:r w:rsidR="00296A2D" w:rsidRPr="00296A2D">
        <w:rPr>
          <w:rFonts w:cs="Arial"/>
          <w:i/>
        </w:rPr>
        <w:t>dos</w:t>
      </w:r>
      <w:r w:rsidR="00296A2D" w:rsidRPr="00296A2D">
        <w:rPr>
          <w:rFonts w:cs="Arial"/>
          <w:i/>
        </w:rPr>
        <w:t xml:space="preserve"> para la resolución del problema</w:t>
      </w:r>
    </w:p>
    <w:p w:rsidR="00FC4BFE" w:rsidRPr="009655B5" w:rsidRDefault="00FC4BFE" w:rsidP="009655B5">
      <w:pPr>
        <w:pBdr>
          <w:bottom w:val="single" w:sz="4" w:space="1" w:color="007336"/>
        </w:pBdr>
        <w:spacing w:after="0"/>
        <w:jc w:val="left"/>
        <w:rPr>
          <w:rFonts w:cs="Arial"/>
          <w:b/>
          <w:bCs/>
          <w:color w:val="007336"/>
          <w:sz w:val="22"/>
          <w:szCs w:val="21"/>
          <w:lang w:val="es-ES_tradnl"/>
        </w:rPr>
      </w:pPr>
      <w:r w:rsidRPr="009655B5">
        <w:rPr>
          <w:rFonts w:cs="Arial"/>
          <w:b/>
          <w:bCs/>
          <w:color w:val="007336"/>
          <w:sz w:val="22"/>
          <w:szCs w:val="21"/>
          <w:lang w:val="es-ES_tradnl"/>
        </w:rPr>
        <w:t>METODOLOGÍA</w:t>
      </w:r>
      <w:r w:rsidR="00FE71EF">
        <w:rPr>
          <w:rFonts w:cs="Arial"/>
          <w:b/>
          <w:bCs/>
          <w:color w:val="007336"/>
          <w:sz w:val="22"/>
          <w:szCs w:val="21"/>
          <w:lang w:val="es-ES_tradnl"/>
        </w:rPr>
        <w:t xml:space="preserve"> </w:t>
      </w:r>
      <w:r w:rsidR="00FE71EF" w:rsidRPr="009655B5">
        <w:rPr>
          <w:rFonts w:cs="Arial"/>
          <w:bCs/>
          <w:i/>
          <w:color w:val="auto"/>
          <w:sz w:val="22"/>
          <w:szCs w:val="21"/>
          <w:lang w:val="es-ES_tradnl"/>
        </w:rPr>
        <w:t xml:space="preserve">(máximo </w:t>
      </w:r>
      <w:r w:rsidR="00FE71EF">
        <w:rPr>
          <w:rFonts w:cs="Arial"/>
          <w:bCs/>
          <w:i/>
          <w:color w:val="auto"/>
          <w:sz w:val="22"/>
          <w:szCs w:val="21"/>
          <w:lang w:val="es-ES_tradnl"/>
        </w:rPr>
        <w:t>3</w:t>
      </w:r>
      <w:r w:rsidR="00FE71EF" w:rsidRPr="009655B5">
        <w:rPr>
          <w:rFonts w:cs="Arial"/>
          <w:bCs/>
          <w:i/>
          <w:color w:val="auto"/>
          <w:sz w:val="22"/>
          <w:szCs w:val="21"/>
          <w:lang w:val="es-ES_tradnl"/>
        </w:rPr>
        <w:t xml:space="preserve"> páginas)</w:t>
      </w:r>
    </w:p>
    <w:p w:rsidR="009655B5" w:rsidRPr="009655B5" w:rsidRDefault="009655B5" w:rsidP="009655B5">
      <w:pPr>
        <w:pStyle w:val="Prrafodelista"/>
        <w:ind w:left="0"/>
        <w:rPr>
          <w:rFonts w:cs="Arial"/>
          <w:i/>
        </w:rPr>
      </w:pPr>
      <w:r w:rsidRPr="009655B5">
        <w:rPr>
          <w:rFonts w:cs="Arial"/>
          <w:i/>
        </w:rPr>
        <w:lastRenderedPageBreak/>
        <w:t xml:space="preserve">Detallar el </w:t>
      </w:r>
      <w:r w:rsidRPr="009655B5">
        <w:rPr>
          <w:rFonts w:cs="Arial"/>
          <w:b/>
          <w:i/>
        </w:rPr>
        <w:t>diseño</w:t>
      </w:r>
      <w:r w:rsidRPr="009655B5">
        <w:rPr>
          <w:rFonts w:cs="Arial"/>
          <w:i/>
        </w:rPr>
        <w:t xml:space="preserve"> de la propuesta y la </w:t>
      </w:r>
      <w:r w:rsidRPr="009655B5">
        <w:rPr>
          <w:rFonts w:cs="Arial"/>
          <w:b/>
          <w:i/>
        </w:rPr>
        <w:t>metodología a emplear</w:t>
      </w:r>
      <w:r w:rsidRPr="009655B5">
        <w:rPr>
          <w:rFonts w:cs="Arial"/>
          <w:i/>
        </w:rPr>
        <w:t xml:space="preserve">. Recuerde abordar todos los aspectos necesarios en función del tipo de estudio, como: </w:t>
      </w:r>
      <w:r w:rsidRPr="009655B5">
        <w:rPr>
          <w:rFonts w:cs="Arial"/>
          <w:b/>
          <w:i/>
        </w:rPr>
        <w:t>diseño del estudio</w:t>
      </w:r>
      <w:r w:rsidRPr="009655B5">
        <w:rPr>
          <w:rFonts w:cs="Arial"/>
          <w:i/>
        </w:rPr>
        <w:t xml:space="preserve">, </w:t>
      </w:r>
      <w:r w:rsidRPr="009655B5">
        <w:rPr>
          <w:rFonts w:cs="Arial"/>
          <w:b/>
          <w:i/>
        </w:rPr>
        <w:t>tamaño muestral</w:t>
      </w:r>
      <w:r w:rsidRPr="009655B5">
        <w:rPr>
          <w:rFonts w:cs="Arial"/>
          <w:i/>
        </w:rPr>
        <w:t xml:space="preserve">, </w:t>
      </w:r>
      <w:r w:rsidRPr="009655B5">
        <w:rPr>
          <w:rFonts w:cs="Arial"/>
          <w:b/>
          <w:i/>
        </w:rPr>
        <w:t>variables,</w:t>
      </w:r>
      <w:r w:rsidRPr="009655B5">
        <w:rPr>
          <w:rFonts w:cs="Arial"/>
          <w:i/>
        </w:rPr>
        <w:t xml:space="preserve"> </w:t>
      </w:r>
      <w:r w:rsidRPr="009655B5">
        <w:rPr>
          <w:rFonts w:cs="Arial"/>
          <w:b/>
          <w:i/>
        </w:rPr>
        <w:t>criterios de inclusión y exclusión</w:t>
      </w:r>
      <w:r w:rsidRPr="009655B5">
        <w:rPr>
          <w:rFonts w:cs="Arial"/>
          <w:i/>
        </w:rPr>
        <w:t xml:space="preserve">, </w:t>
      </w:r>
      <w:r w:rsidRPr="009655B5">
        <w:rPr>
          <w:rFonts w:cs="Arial"/>
          <w:b/>
          <w:i/>
        </w:rPr>
        <w:t>análisis estadístico</w:t>
      </w:r>
      <w:r w:rsidRPr="009655B5">
        <w:rPr>
          <w:rFonts w:cs="Arial"/>
          <w:i/>
        </w:rPr>
        <w:t xml:space="preserve">, </w:t>
      </w:r>
      <w:r w:rsidRPr="009655B5">
        <w:rPr>
          <w:rFonts w:cs="Arial"/>
          <w:b/>
          <w:i/>
        </w:rPr>
        <w:t>periodo de reclutamiento</w:t>
      </w:r>
      <w:r w:rsidRPr="009655B5">
        <w:rPr>
          <w:rFonts w:cs="Arial"/>
          <w:i/>
        </w:rPr>
        <w:t xml:space="preserve">, </w:t>
      </w:r>
      <w:r w:rsidRPr="009655B5">
        <w:rPr>
          <w:rFonts w:cs="Arial"/>
          <w:b/>
          <w:i/>
        </w:rPr>
        <w:t>fuente de datos</w:t>
      </w:r>
      <w:r w:rsidRPr="009655B5">
        <w:rPr>
          <w:rFonts w:cs="Arial"/>
          <w:i/>
        </w:rPr>
        <w:t>, etc.</w:t>
      </w:r>
    </w:p>
    <w:p w:rsidR="00FC4BFE" w:rsidRDefault="00FC4BFE" w:rsidP="00583FF0">
      <w:pPr>
        <w:pStyle w:val="Prrafodelista"/>
        <w:ind w:left="0"/>
        <w:rPr>
          <w:rFonts w:ascii="Arial" w:hAnsi="Arial" w:cs="Arial"/>
        </w:rPr>
      </w:pPr>
    </w:p>
    <w:p w:rsidR="00FC4BFE" w:rsidRDefault="00FC4BFE" w:rsidP="00583FF0">
      <w:pPr>
        <w:pStyle w:val="Prrafodelista"/>
        <w:ind w:left="0"/>
        <w:rPr>
          <w:rFonts w:ascii="Arial" w:hAnsi="Arial" w:cs="Arial"/>
        </w:rPr>
      </w:pPr>
    </w:p>
    <w:p w:rsidR="00FC4BFE" w:rsidRPr="009655B5" w:rsidRDefault="00FC4BFE" w:rsidP="009655B5">
      <w:pPr>
        <w:pBdr>
          <w:bottom w:val="single" w:sz="4" w:space="1" w:color="007336"/>
        </w:pBdr>
        <w:spacing w:after="0"/>
        <w:jc w:val="left"/>
        <w:rPr>
          <w:rFonts w:cs="Arial"/>
          <w:b/>
          <w:bCs/>
          <w:color w:val="007336"/>
          <w:sz w:val="22"/>
          <w:szCs w:val="21"/>
          <w:lang w:val="es-ES_tradnl"/>
        </w:rPr>
      </w:pPr>
      <w:r w:rsidRPr="009655B5">
        <w:rPr>
          <w:rFonts w:cs="Arial"/>
          <w:b/>
          <w:bCs/>
          <w:color w:val="007336"/>
          <w:sz w:val="22"/>
          <w:szCs w:val="21"/>
          <w:lang w:val="es-ES_tradnl"/>
        </w:rPr>
        <w:t>PLAN DE TRABAJO/ CRONOGRAMA</w:t>
      </w:r>
      <w:r w:rsidR="00FE71EF">
        <w:rPr>
          <w:rFonts w:cs="Arial"/>
          <w:b/>
          <w:bCs/>
          <w:color w:val="007336"/>
          <w:sz w:val="22"/>
          <w:szCs w:val="21"/>
          <w:lang w:val="es-ES_tradnl"/>
        </w:rPr>
        <w:t xml:space="preserve"> </w:t>
      </w:r>
      <w:r w:rsidR="00FE71EF" w:rsidRPr="009655B5">
        <w:rPr>
          <w:rFonts w:cs="Arial"/>
          <w:bCs/>
          <w:i/>
          <w:color w:val="auto"/>
          <w:sz w:val="22"/>
          <w:szCs w:val="21"/>
          <w:lang w:val="es-ES_tradnl"/>
        </w:rPr>
        <w:t xml:space="preserve">(máximo </w:t>
      </w:r>
      <w:r w:rsidR="00FE71EF">
        <w:rPr>
          <w:rFonts w:cs="Arial"/>
          <w:bCs/>
          <w:i/>
          <w:color w:val="auto"/>
          <w:sz w:val="22"/>
          <w:szCs w:val="21"/>
          <w:lang w:val="es-ES_tradnl"/>
        </w:rPr>
        <w:t>2</w:t>
      </w:r>
      <w:r w:rsidR="00FE71EF" w:rsidRPr="009655B5">
        <w:rPr>
          <w:rFonts w:cs="Arial"/>
          <w:bCs/>
          <w:i/>
          <w:color w:val="auto"/>
          <w:sz w:val="22"/>
          <w:szCs w:val="21"/>
          <w:lang w:val="es-ES_tradnl"/>
        </w:rPr>
        <w:t xml:space="preserve"> página</w:t>
      </w:r>
      <w:r w:rsidR="00FE71EF">
        <w:rPr>
          <w:rFonts w:cs="Arial"/>
          <w:bCs/>
          <w:i/>
          <w:color w:val="auto"/>
          <w:sz w:val="22"/>
          <w:szCs w:val="21"/>
          <w:lang w:val="es-ES_tradnl"/>
        </w:rPr>
        <w:t>s</w:t>
      </w:r>
      <w:r w:rsidR="00FE71EF" w:rsidRPr="009655B5">
        <w:rPr>
          <w:rFonts w:cs="Arial"/>
          <w:bCs/>
          <w:i/>
          <w:color w:val="auto"/>
          <w:sz w:val="22"/>
          <w:szCs w:val="21"/>
          <w:lang w:val="es-ES_tradnl"/>
        </w:rPr>
        <w:t>)</w:t>
      </w:r>
    </w:p>
    <w:p w:rsidR="009655B5" w:rsidRPr="009655B5" w:rsidRDefault="009655B5" w:rsidP="009655B5">
      <w:pPr>
        <w:pStyle w:val="Prrafodelista"/>
        <w:ind w:left="0"/>
        <w:rPr>
          <w:rFonts w:cs="Arial"/>
          <w:i/>
        </w:rPr>
      </w:pPr>
      <w:r w:rsidRPr="009655B5">
        <w:rPr>
          <w:rFonts w:cs="Arial"/>
          <w:i/>
        </w:rPr>
        <w:t xml:space="preserve">Detallar la/s </w:t>
      </w:r>
      <w:r w:rsidRPr="009655B5">
        <w:rPr>
          <w:rFonts w:cs="Arial"/>
          <w:b/>
          <w:i/>
        </w:rPr>
        <w:t>persona/as que van a desarrollar cada tarea</w:t>
      </w:r>
      <w:r w:rsidRPr="009655B5">
        <w:rPr>
          <w:rFonts w:cs="Arial"/>
          <w:i/>
        </w:rPr>
        <w:t xml:space="preserve"> y un cronograma de hitos previstos (no inferior al trimestre ni superior al año)</w:t>
      </w:r>
    </w:p>
    <w:p w:rsidR="00FC4BFE" w:rsidRDefault="00FC4BFE" w:rsidP="00583FF0">
      <w:pPr>
        <w:pStyle w:val="Prrafodelista"/>
        <w:ind w:left="0"/>
        <w:rPr>
          <w:rFonts w:ascii="Arial" w:hAnsi="Arial" w:cs="Arial"/>
        </w:rPr>
      </w:pPr>
    </w:p>
    <w:p w:rsidR="00FC4BFE" w:rsidRPr="009655B5" w:rsidRDefault="00FC4BFE" w:rsidP="009655B5">
      <w:pPr>
        <w:pBdr>
          <w:bottom w:val="single" w:sz="4" w:space="1" w:color="007336"/>
        </w:pBdr>
        <w:spacing w:after="0"/>
        <w:jc w:val="left"/>
        <w:rPr>
          <w:rFonts w:cs="Arial"/>
          <w:b/>
          <w:bCs/>
          <w:color w:val="007336"/>
          <w:sz w:val="22"/>
          <w:szCs w:val="21"/>
          <w:lang w:val="es-ES_tradnl"/>
        </w:rPr>
      </w:pPr>
      <w:r w:rsidRPr="009655B5">
        <w:rPr>
          <w:rFonts w:cs="Arial"/>
          <w:b/>
          <w:bCs/>
          <w:color w:val="007336"/>
          <w:sz w:val="22"/>
          <w:szCs w:val="21"/>
          <w:lang w:val="es-ES_tradnl"/>
        </w:rPr>
        <w:t>ASPECTOS ÉTICOS</w:t>
      </w:r>
      <w:r w:rsidR="00FE71EF">
        <w:rPr>
          <w:rFonts w:cs="Arial"/>
          <w:b/>
          <w:bCs/>
          <w:color w:val="007336"/>
          <w:sz w:val="22"/>
          <w:szCs w:val="21"/>
          <w:lang w:val="es-ES_tradnl"/>
        </w:rPr>
        <w:t xml:space="preserve"> </w:t>
      </w:r>
      <w:r w:rsidR="00FE71EF" w:rsidRPr="009655B5">
        <w:rPr>
          <w:rFonts w:cs="Arial"/>
          <w:bCs/>
          <w:i/>
          <w:color w:val="auto"/>
          <w:sz w:val="22"/>
          <w:szCs w:val="21"/>
          <w:lang w:val="es-ES_tradnl"/>
        </w:rPr>
        <w:t>(máximo 1 página)</w:t>
      </w:r>
    </w:p>
    <w:p w:rsidR="00FC4BFE" w:rsidRDefault="00FC4BFE" w:rsidP="00583FF0">
      <w:pPr>
        <w:pStyle w:val="Prrafodelista"/>
        <w:ind w:left="0"/>
        <w:rPr>
          <w:rFonts w:ascii="Arial" w:hAnsi="Arial" w:cs="Arial"/>
        </w:rPr>
      </w:pPr>
    </w:p>
    <w:p w:rsidR="009655B5" w:rsidRPr="000D03F5" w:rsidRDefault="009655B5" w:rsidP="009655B5">
      <w:pPr>
        <w:pBdr>
          <w:bottom w:val="single" w:sz="4" w:space="1" w:color="007336"/>
        </w:pBdr>
        <w:spacing w:after="0"/>
        <w:jc w:val="left"/>
        <w:rPr>
          <w:rFonts w:cs="Arial"/>
          <w:b/>
          <w:bCs/>
          <w:color w:val="007336"/>
          <w:sz w:val="22"/>
          <w:szCs w:val="21"/>
          <w:lang w:val="es-ES_tradnl"/>
        </w:rPr>
      </w:pPr>
      <w:r w:rsidRPr="002840BB">
        <w:rPr>
          <w:rFonts w:cs="Arial"/>
          <w:b/>
          <w:bCs/>
          <w:color w:val="007336"/>
          <w:sz w:val="22"/>
          <w:szCs w:val="21"/>
          <w:lang w:val="es-ES_tradnl"/>
        </w:rPr>
        <w:t xml:space="preserve">EQUIPO INVESTIGADOR </w:t>
      </w:r>
      <w:r w:rsidRPr="002840BB">
        <w:rPr>
          <w:rFonts w:cs="Arial"/>
          <w:bCs/>
          <w:color w:val="auto"/>
          <w:sz w:val="22"/>
          <w:szCs w:val="21"/>
          <w:highlight w:val="lightGray"/>
          <w:lang w:val="es-ES_tradnl"/>
        </w:rPr>
        <w:t xml:space="preserve"> </w:t>
      </w:r>
    </w:p>
    <w:p w:rsidR="009655B5" w:rsidRDefault="009655B5" w:rsidP="009655B5">
      <w:pPr>
        <w:spacing w:after="0"/>
        <w:ind w:left="720"/>
        <w:jc w:val="left"/>
        <w:rPr>
          <w:rFonts w:cs="Arial"/>
          <w:b/>
          <w:color w:val="007336"/>
          <w:sz w:val="22"/>
          <w:szCs w:val="21"/>
        </w:rPr>
      </w:pPr>
    </w:p>
    <w:p w:rsidR="009655B5" w:rsidRPr="002840BB" w:rsidRDefault="009655B5" w:rsidP="009655B5">
      <w:pPr>
        <w:spacing w:after="0"/>
        <w:jc w:val="left"/>
        <w:rPr>
          <w:rFonts w:cs="Arial"/>
          <w:b/>
          <w:bCs/>
          <w:color w:val="007336"/>
          <w:sz w:val="22"/>
          <w:szCs w:val="21"/>
          <w:lang w:val="es-ES_tradnl"/>
        </w:rPr>
      </w:pPr>
      <w:r w:rsidRPr="002840BB">
        <w:rPr>
          <w:rFonts w:cs="Arial"/>
          <w:b/>
          <w:color w:val="007336"/>
          <w:sz w:val="22"/>
          <w:szCs w:val="21"/>
        </w:rPr>
        <w:t>DATOS DEL EQUIPO INVESTIGADOR</w:t>
      </w:r>
    </w:p>
    <w:tbl>
      <w:tblPr>
        <w:tblpPr w:leftFromText="141" w:rightFromText="141" w:vertAnchor="text" w:horzAnchor="margin" w:tblpX="-318" w:tblpY="287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1720"/>
        <w:gridCol w:w="1392"/>
        <w:gridCol w:w="1700"/>
        <w:gridCol w:w="1843"/>
        <w:gridCol w:w="1559"/>
      </w:tblGrid>
      <w:tr w:rsidR="00296A2D" w:rsidTr="00296A2D">
        <w:trPr>
          <w:trHeight w:val="515"/>
        </w:trPr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2D" w:rsidRPr="00336112" w:rsidRDefault="00296A2D" w:rsidP="0076295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Arial"/>
                <w:b/>
                <w:bCs/>
                <w:color w:val="auto"/>
                <w:szCs w:val="21"/>
              </w:rPr>
            </w:pPr>
            <w:r w:rsidRPr="00336112">
              <w:rPr>
                <w:rFonts w:cs="Arial"/>
                <w:b/>
                <w:bCs/>
                <w:szCs w:val="21"/>
              </w:rPr>
              <w:t>Nombre y apellidos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D" w:rsidRDefault="00296A2D" w:rsidP="0076295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Cs w:val="21"/>
              </w:rPr>
            </w:pPr>
            <w:r>
              <w:rPr>
                <w:rFonts w:cs="Arial"/>
                <w:b/>
                <w:bCs/>
                <w:szCs w:val="21"/>
              </w:rPr>
              <w:t>Centro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D" w:rsidRPr="00336112" w:rsidRDefault="00296A2D" w:rsidP="0076295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Cs w:val="21"/>
              </w:rPr>
            </w:pPr>
            <w:r>
              <w:rPr>
                <w:rFonts w:cs="Arial"/>
                <w:b/>
                <w:bCs/>
                <w:szCs w:val="21"/>
              </w:rPr>
              <w:t>Especialidad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D" w:rsidRDefault="00296A2D" w:rsidP="0076295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Cs w:val="21"/>
              </w:rPr>
            </w:pPr>
            <w:r>
              <w:rPr>
                <w:rFonts w:cs="Arial"/>
                <w:b/>
                <w:bCs/>
                <w:szCs w:val="21"/>
              </w:rPr>
              <w:t>Ámbito de investigación</w:t>
            </w:r>
          </w:p>
          <w:p w:rsidR="00296A2D" w:rsidRPr="00336112" w:rsidRDefault="00296A2D" w:rsidP="0076295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Cs w:val="21"/>
              </w:rPr>
            </w:pPr>
            <w:r>
              <w:rPr>
                <w:rFonts w:cs="Arial"/>
                <w:b/>
                <w:bCs/>
                <w:szCs w:val="21"/>
              </w:rPr>
              <w:t xml:space="preserve"> (básica o clínica)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2D" w:rsidRPr="00336112" w:rsidRDefault="00296A2D" w:rsidP="0076295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Cs w:val="21"/>
                <w:lang w:val="pt-BR"/>
              </w:rPr>
            </w:pPr>
            <w:r>
              <w:rPr>
                <w:rFonts w:cs="Arial"/>
                <w:b/>
                <w:bCs/>
                <w:szCs w:val="21"/>
              </w:rPr>
              <w:t>Tipo Investigador (IP, Co-IP, IC)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D" w:rsidRPr="009655B5" w:rsidRDefault="00296A2D" w:rsidP="0076295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Cs w:val="21"/>
              </w:rPr>
            </w:pPr>
            <w:r w:rsidRPr="009655B5">
              <w:rPr>
                <w:rFonts w:cs="Arial"/>
                <w:b/>
                <w:bCs/>
                <w:szCs w:val="21"/>
              </w:rPr>
              <w:t>Dedicación al proyecto (h/semana)</w:t>
            </w:r>
          </w:p>
        </w:tc>
      </w:tr>
      <w:tr w:rsidR="00296A2D" w:rsidTr="00296A2D">
        <w:trPr>
          <w:trHeight w:val="188"/>
        </w:trPr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D" w:rsidRPr="00336112" w:rsidRDefault="00296A2D" w:rsidP="0076295C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1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D" w:rsidRPr="00336112" w:rsidRDefault="00296A2D" w:rsidP="0076295C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1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D" w:rsidRPr="00336112" w:rsidRDefault="00296A2D" w:rsidP="0076295C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1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D" w:rsidRPr="00336112" w:rsidRDefault="00296A2D" w:rsidP="0076295C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1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D" w:rsidRPr="00336112" w:rsidRDefault="00296A2D" w:rsidP="0076295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1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D" w:rsidRPr="00336112" w:rsidRDefault="00296A2D" w:rsidP="0076295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1"/>
              </w:rPr>
            </w:pPr>
          </w:p>
        </w:tc>
      </w:tr>
      <w:tr w:rsidR="00296A2D" w:rsidTr="00296A2D">
        <w:trPr>
          <w:trHeight w:val="200"/>
        </w:trPr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D" w:rsidRPr="00336112" w:rsidRDefault="00296A2D" w:rsidP="0076295C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1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D" w:rsidRPr="00336112" w:rsidRDefault="00296A2D" w:rsidP="0076295C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1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D" w:rsidRPr="00336112" w:rsidRDefault="00296A2D" w:rsidP="0076295C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1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D" w:rsidRPr="00336112" w:rsidRDefault="00296A2D" w:rsidP="0076295C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1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D" w:rsidRPr="00336112" w:rsidRDefault="00296A2D" w:rsidP="0076295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1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D" w:rsidRPr="00336112" w:rsidRDefault="00296A2D" w:rsidP="0076295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1"/>
              </w:rPr>
            </w:pPr>
          </w:p>
        </w:tc>
      </w:tr>
      <w:tr w:rsidR="00296A2D" w:rsidTr="00296A2D">
        <w:trPr>
          <w:trHeight w:val="200"/>
        </w:trPr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D" w:rsidRPr="00336112" w:rsidRDefault="00296A2D" w:rsidP="0076295C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1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D" w:rsidRPr="00336112" w:rsidRDefault="00296A2D" w:rsidP="0076295C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1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D" w:rsidRPr="00336112" w:rsidRDefault="00296A2D" w:rsidP="0076295C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1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D" w:rsidRPr="00336112" w:rsidRDefault="00296A2D" w:rsidP="0076295C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1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D" w:rsidRPr="00336112" w:rsidRDefault="00296A2D" w:rsidP="0076295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1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D" w:rsidRPr="00336112" w:rsidRDefault="00296A2D" w:rsidP="0076295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1"/>
              </w:rPr>
            </w:pPr>
          </w:p>
        </w:tc>
      </w:tr>
    </w:tbl>
    <w:p w:rsidR="009655B5" w:rsidRDefault="009655B5" w:rsidP="009655B5">
      <w:pPr>
        <w:pStyle w:val="Prrafodelista"/>
        <w:ind w:left="0"/>
        <w:rPr>
          <w:rFonts w:ascii="Arial" w:hAnsi="Arial" w:cs="Arial"/>
        </w:rPr>
      </w:pPr>
    </w:p>
    <w:p w:rsidR="009655B5" w:rsidRDefault="009655B5" w:rsidP="009655B5">
      <w:pPr>
        <w:pStyle w:val="Prrafodelista"/>
        <w:spacing w:after="0"/>
        <w:ind w:left="426"/>
        <w:jc w:val="left"/>
        <w:rPr>
          <w:rFonts w:ascii="Arial" w:hAnsi="Arial" w:cs="Arial"/>
          <w:b/>
          <w:color w:val="007336"/>
          <w:sz w:val="22"/>
        </w:rPr>
      </w:pPr>
    </w:p>
    <w:p w:rsidR="009655B5" w:rsidRDefault="009655B5" w:rsidP="009655B5">
      <w:pPr>
        <w:pStyle w:val="Prrafodelista"/>
        <w:spacing w:after="0"/>
        <w:ind w:left="426"/>
        <w:jc w:val="left"/>
        <w:rPr>
          <w:rFonts w:ascii="Arial" w:hAnsi="Arial" w:cs="Arial"/>
          <w:b/>
          <w:color w:val="007336"/>
          <w:sz w:val="22"/>
        </w:rPr>
      </w:pPr>
    </w:p>
    <w:p w:rsidR="009655B5" w:rsidRPr="009655B5" w:rsidRDefault="009655B5" w:rsidP="009655B5">
      <w:pPr>
        <w:spacing w:after="0"/>
        <w:jc w:val="left"/>
        <w:rPr>
          <w:rFonts w:cs="Arial"/>
          <w:b/>
          <w:color w:val="007336"/>
          <w:sz w:val="22"/>
        </w:rPr>
      </w:pPr>
      <w:r w:rsidRPr="009655B5">
        <w:rPr>
          <w:rFonts w:cs="Arial"/>
          <w:b/>
          <w:color w:val="007336"/>
          <w:sz w:val="22"/>
        </w:rPr>
        <w:t>BREVE RESUMEN DEL EQUIPO DE INVESTIGACIÓN DE LOS ÚLTIMOS</w:t>
      </w:r>
      <w:r w:rsidR="00597F80">
        <w:rPr>
          <w:rFonts w:cs="Arial"/>
          <w:b/>
          <w:color w:val="007336"/>
          <w:sz w:val="22"/>
        </w:rPr>
        <w:t xml:space="preserve"> 5</w:t>
      </w:r>
      <w:r w:rsidRPr="009655B5">
        <w:rPr>
          <w:rFonts w:cs="Arial"/>
          <w:b/>
          <w:color w:val="007336"/>
          <w:sz w:val="22"/>
        </w:rPr>
        <w:t xml:space="preserve"> AÑOS</w:t>
      </w:r>
    </w:p>
    <w:tbl>
      <w:tblPr>
        <w:tblpPr w:leftFromText="141" w:rightFromText="141" w:vertAnchor="text" w:horzAnchor="margin" w:tblpX="-289" w:tblpY="287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0"/>
        <w:gridCol w:w="1376"/>
        <w:gridCol w:w="1416"/>
        <w:gridCol w:w="1416"/>
        <w:gridCol w:w="1133"/>
        <w:gridCol w:w="2549"/>
      </w:tblGrid>
      <w:tr w:rsidR="00AA7099" w:rsidRPr="00AF6EDE" w:rsidTr="00AA7099">
        <w:trPr>
          <w:trHeight w:val="580"/>
        </w:trPr>
        <w:tc>
          <w:tcPr>
            <w:tcW w:w="1078" w:type="pct"/>
            <w:vAlign w:val="center"/>
          </w:tcPr>
          <w:p w:rsidR="00597F80" w:rsidRPr="00AF6EDE" w:rsidRDefault="00597F80" w:rsidP="009655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Cs w:val="21"/>
              </w:rPr>
            </w:pPr>
            <w:r w:rsidRPr="00AF6EDE">
              <w:rPr>
                <w:rFonts w:cs="Arial"/>
                <w:b/>
                <w:bCs/>
                <w:szCs w:val="21"/>
              </w:rPr>
              <w:t>Nombre y apellidos</w:t>
            </w:r>
          </w:p>
        </w:tc>
        <w:tc>
          <w:tcPr>
            <w:tcW w:w="684" w:type="pct"/>
            <w:vAlign w:val="center"/>
          </w:tcPr>
          <w:p w:rsidR="00597F80" w:rsidRPr="00AF6EDE" w:rsidRDefault="00597F80" w:rsidP="009655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Cs w:val="21"/>
              </w:rPr>
            </w:pPr>
            <w:proofErr w:type="spellStart"/>
            <w:r w:rsidRPr="00AF6EDE">
              <w:rPr>
                <w:rFonts w:cs="Arial"/>
                <w:b/>
                <w:bCs/>
                <w:szCs w:val="21"/>
              </w:rPr>
              <w:t>Nº</w:t>
            </w:r>
            <w:proofErr w:type="spellEnd"/>
            <w:r w:rsidRPr="00AF6EDE">
              <w:rPr>
                <w:rFonts w:cs="Arial"/>
                <w:b/>
                <w:bCs/>
                <w:szCs w:val="21"/>
              </w:rPr>
              <w:t xml:space="preserve"> art. revistas indexadas </w:t>
            </w:r>
            <w:proofErr w:type="gramStart"/>
            <w:r w:rsidRPr="00AF6EDE">
              <w:rPr>
                <w:rFonts w:cs="Arial"/>
                <w:b/>
                <w:bCs/>
                <w:szCs w:val="21"/>
              </w:rPr>
              <w:t>en  JCR</w:t>
            </w:r>
            <w:proofErr w:type="gramEnd"/>
          </w:p>
        </w:tc>
        <w:tc>
          <w:tcPr>
            <w:tcW w:w="704" w:type="pct"/>
            <w:vAlign w:val="center"/>
          </w:tcPr>
          <w:p w:rsidR="00597F80" w:rsidRPr="00AF6EDE" w:rsidRDefault="00597F80" w:rsidP="009655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Cs w:val="21"/>
                <w:u w:val="single"/>
              </w:rPr>
            </w:pPr>
            <w:proofErr w:type="spellStart"/>
            <w:r w:rsidRPr="00AF6EDE">
              <w:rPr>
                <w:rFonts w:cs="Arial"/>
                <w:b/>
                <w:bCs/>
                <w:szCs w:val="21"/>
              </w:rPr>
              <w:t>Nº</w:t>
            </w:r>
            <w:proofErr w:type="spellEnd"/>
            <w:r w:rsidRPr="00AF6EDE">
              <w:rPr>
                <w:rFonts w:cs="Arial"/>
                <w:b/>
                <w:bCs/>
                <w:szCs w:val="21"/>
              </w:rPr>
              <w:t xml:space="preserve"> art. revistas </w:t>
            </w:r>
            <w:r w:rsidRPr="00AF6EDE">
              <w:rPr>
                <w:rFonts w:cs="Arial"/>
                <w:b/>
                <w:bCs/>
                <w:szCs w:val="21"/>
                <w:u w:val="single"/>
              </w:rPr>
              <w:t>lideradas*</w:t>
            </w:r>
          </w:p>
          <w:p w:rsidR="00597F80" w:rsidRPr="00AF6EDE" w:rsidRDefault="00597F80" w:rsidP="009655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Cs w:val="21"/>
              </w:rPr>
            </w:pPr>
            <w:r w:rsidRPr="00AF6EDE">
              <w:rPr>
                <w:rFonts w:cs="Arial"/>
                <w:b/>
                <w:bCs/>
                <w:szCs w:val="21"/>
              </w:rPr>
              <w:t xml:space="preserve">indexadas </w:t>
            </w:r>
            <w:proofErr w:type="gramStart"/>
            <w:r w:rsidRPr="00AF6EDE">
              <w:rPr>
                <w:rFonts w:cs="Arial"/>
                <w:b/>
                <w:bCs/>
                <w:szCs w:val="21"/>
              </w:rPr>
              <w:t>en  JCR</w:t>
            </w:r>
            <w:proofErr w:type="gramEnd"/>
          </w:p>
        </w:tc>
        <w:tc>
          <w:tcPr>
            <w:tcW w:w="704" w:type="pct"/>
            <w:vAlign w:val="center"/>
          </w:tcPr>
          <w:p w:rsidR="00597F80" w:rsidRPr="00AF6EDE" w:rsidRDefault="00597F80" w:rsidP="009655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Cs w:val="21"/>
              </w:rPr>
            </w:pPr>
            <w:proofErr w:type="spellStart"/>
            <w:r w:rsidRPr="00AF6EDE">
              <w:rPr>
                <w:rFonts w:cs="Arial"/>
                <w:b/>
                <w:bCs/>
                <w:szCs w:val="21"/>
              </w:rPr>
              <w:t>Nº</w:t>
            </w:r>
            <w:proofErr w:type="spellEnd"/>
            <w:r w:rsidRPr="00AF6EDE">
              <w:rPr>
                <w:rFonts w:cs="Arial"/>
                <w:b/>
                <w:bCs/>
                <w:szCs w:val="21"/>
              </w:rPr>
              <w:t xml:space="preserve"> art. revistas indexadas en otros índices</w:t>
            </w:r>
          </w:p>
        </w:tc>
        <w:tc>
          <w:tcPr>
            <w:tcW w:w="563" w:type="pct"/>
            <w:vAlign w:val="center"/>
          </w:tcPr>
          <w:p w:rsidR="00597F80" w:rsidRPr="00AF6EDE" w:rsidRDefault="00597F80" w:rsidP="009655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Cs w:val="21"/>
              </w:rPr>
            </w:pPr>
            <w:proofErr w:type="spellStart"/>
            <w:r w:rsidRPr="009655B5">
              <w:rPr>
                <w:rFonts w:cs="Arial"/>
                <w:b/>
                <w:bCs/>
                <w:szCs w:val="21"/>
              </w:rPr>
              <w:t>Nº</w:t>
            </w:r>
            <w:proofErr w:type="spellEnd"/>
            <w:r w:rsidRPr="009655B5">
              <w:rPr>
                <w:rFonts w:cs="Arial"/>
                <w:b/>
                <w:bCs/>
                <w:szCs w:val="21"/>
              </w:rPr>
              <w:t xml:space="preserve"> patentes</w:t>
            </w:r>
          </w:p>
        </w:tc>
        <w:tc>
          <w:tcPr>
            <w:tcW w:w="1268" w:type="pct"/>
            <w:vAlign w:val="center"/>
          </w:tcPr>
          <w:p w:rsidR="00597F80" w:rsidRDefault="00597F80" w:rsidP="009655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Cs w:val="21"/>
              </w:rPr>
            </w:pPr>
            <w:r>
              <w:rPr>
                <w:rFonts w:cs="Arial"/>
                <w:b/>
                <w:bCs/>
                <w:szCs w:val="21"/>
              </w:rPr>
              <w:t xml:space="preserve">Interrupciones </w:t>
            </w:r>
          </w:p>
          <w:p w:rsidR="00597F80" w:rsidRPr="00597F80" w:rsidRDefault="00597F80" w:rsidP="00597F8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Cs w:val="21"/>
              </w:rPr>
            </w:pPr>
            <w:r>
              <w:rPr>
                <w:rFonts w:cs="Arial"/>
                <w:b/>
                <w:bCs/>
                <w:szCs w:val="21"/>
              </w:rPr>
              <w:t>(2017-</w:t>
            </w:r>
            <w:proofErr w:type="gramStart"/>
            <w:r>
              <w:rPr>
                <w:rFonts w:cs="Arial"/>
                <w:b/>
                <w:bCs/>
                <w:szCs w:val="21"/>
              </w:rPr>
              <w:t>202</w:t>
            </w:r>
            <w:r w:rsidR="00296A2D">
              <w:rPr>
                <w:rFonts w:cs="Arial"/>
                <w:b/>
                <w:bCs/>
                <w:szCs w:val="21"/>
              </w:rPr>
              <w:t>2</w:t>
            </w:r>
            <w:r>
              <w:rPr>
                <w:rFonts w:cs="Arial"/>
                <w:b/>
                <w:bCs/>
                <w:szCs w:val="21"/>
              </w:rPr>
              <w:t>)*</w:t>
            </w:r>
            <w:proofErr w:type="gramEnd"/>
            <w:r>
              <w:rPr>
                <w:rFonts w:cs="Arial"/>
                <w:b/>
                <w:bCs/>
                <w:szCs w:val="21"/>
              </w:rPr>
              <w:t>*</w:t>
            </w:r>
          </w:p>
        </w:tc>
      </w:tr>
      <w:tr w:rsidR="00AA7099" w:rsidRPr="00340026" w:rsidTr="00AA7099">
        <w:trPr>
          <w:trHeight w:val="212"/>
        </w:trPr>
        <w:tc>
          <w:tcPr>
            <w:tcW w:w="1078" w:type="pct"/>
          </w:tcPr>
          <w:p w:rsidR="00597F80" w:rsidRPr="00340026" w:rsidRDefault="00597F80" w:rsidP="009655B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684" w:type="pct"/>
          </w:tcPr>
          <w:p w:rsidR="00597F80" w:rsidRPr="00340026" w:rsidRDefault="00597F80" w:rsidP="00965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4" w:type="pct"/>
          </w:tcPr>
          <w:p w:rsidR="00597F80" w:rsidRPr="00340026" w:rsidRDefault="00597F80" w:rsidP="00965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4" w:type="pct"/>
          </w:tcPr>
          <w:p w:rsidR="00597F80" w:rsidRPr="00340026" w:rsidRDefault="00597F80" w:rsidP="00965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</w:tcPr>
          <w:p w:rsidR="00597F80" w:rsidRPr="00340026" w:rsidRDefault="00597F80" w:rsidP="00965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68" w:type="pct"/>
          </w:tcPr>
          <w:p w:rsidR="00597F80" w:rsidRPr="00340026" w:rsidRDefault="00597F80" w:rsidP="00965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AA7099" w:rsidRPr="00340026" w:rsidTr="00AA7099">
        <w:trPr>
          <w:trHeight w:val="226"/>
        </w:trPr>
        <w:tc>
          <w:tcPr>
            <w:tcW w:w="1078" w:type="pct"/>
          </w:tcPr>
          <w:p w:rsidR="00597F80" w:rsidRPr="00340026" w:rsidRDefault="00597F80" w:rsidP="009655B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684" w:type="pct"/>
          </w:tcPr>
          <w:p w:rsidR="00597F80" w:rsidRPr="00340026" w:rsidRDefault="00597F80" w:rsidP="00965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4" w:type="pct"/>
          </w:tcPr>
          <w:p w:rsidR="00597F80" w:rsidRPr="00340026" w:rsidRDefault="00597F80" w:rsidP="00965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4" w:type="pct"/>
          </w:tcPr>
          <w:p w:rsidR="00597F80" w:rsidRPr="00340026" w:rsidRDefault="00597F80" w:rsidP="00965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</w:tcPr>
          <w:p w:rsidR="00597F80" w:rsidRPr="00340026" w:rsidRDefault="00597F80" w:rsidP="00965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68" w:type="pct"/>
          </w:tcPr>
          <w:p w:rsidR="00597F80" w:rsidRPr="00340026" w:rsidRDefault="00597F80" w:rsidP="00965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AA7099" w:rsidRPr="00340026" w:rsidTr="00AA7099">
        <w:trPr>
          <w:trHeight w:val="226"/>
        </w:trPr>
        <w:tc>
          <w:tcPr>
            <w:tcW w:w="1078" w:type="pct"/>
          </w:tcPr>
          <w:p w:rsidR="00597F80" w:rsidRPr="00340026" w:rsidRDefault="00597F80" w:rsidP="009655B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684" w:type="pct"/>
          </w:tcPr>
          <w:p w:rsidR="00597F80" w:rsidRPr="00340026" w:rsidRDefault="00597F80" w:rsidP="00965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4" w:type="pct"/>
          </w:tcPr>
          <w:p w:rsidR="00597F80" w:rsidRPr="00340026" w:rsidRDefault="00597F80" w:rsidP="00965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4" w:type="pct"/>
          </w:tcPr>
          <w:p w:rsidR="00597F80" w:rsidRPr="00340026" w:rsidRDefault="00597F80" w:rsidP="00965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</w:tcPr>
          <w:p w:rsidR="00597F80" w:rsidRPr="00340026" w:rsidRDefault="00597F80" w:rsidP="00965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68" w:type="pct"/>
          </w:tcPr>
          <w:p w:rsidR="00597F80" w:rsidRPr="00340026" w:rsidRDefault="00597F80" w:rsidP="00965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9655B5" w:rsidRPr="00340026" w:rsidRDefault="009655B5" w:rsidP="009655B5">
      <w:pPr>
        <w:rPr>
          <w:rFonts w:ascii="Arial" w:hAnsi="Arial" w:cs="Arial"/>
          <w:lang w:val="pt-PT"/>
        </w:rPr>
      </w:pPr>
    </w:p>
    <w:p w:rsidR="00697D0B" w:rsidRDefault="009655B5" w:rsidP="00697D0B">
      <w:pPr>
        <w:spacing w:after="0"/>
        <w:rPr>
          <w:rFonts w:cs="Arial"/>
          <w:i/>
          <w:sz w:val="20"/>
        </w:rPr>
      </w:pPr>
      <w:r w:rsidRPr="00697D0B">
        <w:rPr>
          <w:rFonts w:cs="Arial"/>
          <w:b/>
          <w:i/>
          <w:sz w:val="20"/>
        </w:rPr>
        <w:t>*</w:t>
      </w:r>
      <w:r w:rsidRPr="00993472">
        <w:rPr>
          <w:rFonts w:cs="Arial"/>
          <w:i/>
          <w:sz w:val="20"/>
        </w:rPr>
        <w:t>Se considera artículo liderado si es primer, último o autor de correspondencia</w:t>
      </w:r>
    </w:p>
    <w:p w:rsidR="00597F80" w:rsidRPr="00697D0B" w:rsidRDefault="00597F80" w:rsidP="00697D0B">
      <w:pPr>
        <w:spacing w:after="0"/>
        <w:rPr>
          <w:i/>
          <w:sz w:val="20"/>
          <w:szCs w:val="20"/>
        </w:rPr>
      </w:pPr>
      <w:r w:rsidRPr="00697D0B">
        <w:rPr>
          <w:rFonts w:cs="Source Sans Pro"/>
          <w:b/>
          <w:i/>
          <w:color w:val="000000"/>
          <w:sz w:val="20"/>
          <w:szCs w:val="20"/>
        </w:rPr>
        <w:t>**</w:t>
      </w:r>
      <w:r w:rsidRPr="00697D0B">
        <w:rPr>
          <w:rFonts w:cs="Source Sans Pro"/>
          <w:i/>
          <w:color w:val="000000"/>
          <w:sz w:val="20"/>
          <w:szCs w:val="20"/>
        </w:rPr>
        <w:t>Indicar la duración de la interrupción en formato fecha (</w:t>
      </w:r>
      <w:r w:rsidR="00AA7099" w:rsidRPr="00697D0B">
        <w:rPr>
          <w:rFonts w:cs="Source Sans Pro"/>
          <w:i/>
          <w:color w:val="000000"/>
          <w:sz w:val="20"/>
          <w:szCs w:val="20"/>
        </w:rPr>
        <w:t xml:space="preserve">por ejemplo: </w:t>
      </w:r>
      <w:r w:rsidRPr="00697D0B">
        <w:rPr>
          <w:rFonts w:cs="Source Sans Pro"/>
          <w:i/>
          <w:color w:val="000000"/>
          <w:sz w:val="20"/>
          <w:szCs w:val="20"/>
        </w:rPr>
        <w:t>del 01-01-</w:t>
      </w:r>
      <w:r w:rsidR="00AA7099" w:rsidRPr="00697D0B">
        <w:rPr>
          <w:rFonts w:cs="Source Sans Pro"/>
          <w:i/>
          <w:color w:val="000000"/>
          <w:sz w:val="20"/>
          <w:szCs w:val="20"/>
        </w:rPr>
        <w:t>2017</w:t>
      </w:r>
      <w:r w:rsidRPr="00697D0B">
        <w:rPr>
          <w:rFonts w:cs="Source Sans Pro"/>
          <w:i/>
          <w:color w:val="000000"/>
          <w:sz w:val="20"/>
          <w:szCs w:val="20"/>
        </w:rPr>
        <w:t xml:space="preserve"> al </w:t>
      </w:r>
      <w:r w:rsidR="00AA7099" w:rsidRPr="00697D0B">
        <w:rPr>
          <w:rFonts w:cs="Source Sans Pro"/>
          <w:i/>
          <w:color w:val="000000"/>
          <w:sz w:val="20"/>
          <w:szCs w:val="20"/>
        </w:rPr>
        <w:t xml:space="preserve">31-10-2017). </w:t>
      </w:r>
      <w:r w:rsidRPr="00697D0B">
        <w:rPr>
          <w:rFonts w:cs="Source Sans Pro"/>
          <w:i/>
          <w:color w:val="000000"/>
          <w:sz w:val="20"/>
          <w:szCs w:val="20"/>
        </w:rPr>
        <w:t>En la valoración de la de producción científica se tendrán en cuenta las interrupciones acreditadas debidas a  períodos de descanso derivados de maternidad o paternidad disfrutados con arreglo a las situaciones protegidas que se recogen en el Régimen General de la Seguridad Social, grave enfermedad o accidente de la persona solicitante, atención a personas en situación de dependencia, con arreglo a lo recogido en la Ley 39/2006, de 14 de diciembre, de Promoción de la Autonomía Personal y Atención a las personas en situación de dependencias</w:t>
      </w:r>
      <w:r w:rsidR="00697D0B">
        <w:rPr>
          <w:rFonts w:cs="Source Sans Pro"/>
          <w:i/>
          <w:color w:val="000000"/>
          <w:sz w:val="20"/>
          <w:szCs w:val="20"/>
        </w:rPr>
        <w:t>.</w:t>
      </w:r>
    </w:p>
    <w:p w:rsidR="00597F80" w:rsidRPr="00993472" w:rsidRDefault="00597F80" w:rsidP="009655B5">
      <w:pPr>
        <w:rPr>
          <w:rFonts w:cs="Arial"/>
          <w:i/>
          <w:sz w:val="20"/>
        </w:rPr>
      </w:pPr>
    </w:p>
    <w:p w:rsidR="00FE71EF" w:rsidRPr="009655B5" w:rsidRDefault="00FE71EF" w:rsidP="00FE71EF">
      <w:pPr>
        <w:pBdr>
          <w:bottom w:val="single" w:sz="4" w:space="1" w:color="007336"/>
        </w:pBdr>
        <w:spacing w:after="0"/>
        <w:jc w:val="left"/>
        <w:rPr>
          <w:rFonts w:cs="Arial"/>
          <w:b/>
          <w:bCs/>
          <w:color w:val="007336"/>
          <w:sz w:val="22"/>
          <w:szCs w:val="21"/>
          <w:lang w:val="es-ES_tradnl"/>
        </w:rPr>
      </w:pPr>
      <w:r>
        <w:rPr>
          <w:rFonts w:cs="Arial"/>
          <w:b/>
          <w:bCs/>
          <w:color w:val="007336"/>
          <w:sz w:val="22"/>
          <w:szCs w:val="21"/>
          <w:lang w:val="es-ES_tradnl"/>
        </w:rPr>
        <w:t>RESULTADOS QUE SE ESPERA OBTENER DE ESTE PROYECTO</w:t>
      </w:r>
      <w:r w:rsidRPr="009655B5">
        <w:rPr>
          <w:rFonts w:cs="Arial"/>
          <w:b/>
          <w:bCs/>
          <w:color w:val="007336"/>
          <w:sz w:val="22"/>
          <w:szCs w:val="21"/>
          <w:lang w:val="es-ES_tradnl"/>
        </w:rPr>
        <w:t xml:space="preserve"> </w:t>
      </w:r>
      <w:r w:rsidRPr="009655B5">
        <w:rPr>
          <w:rFonts w:cs="Arial"/>
          <w:bCs/>
          <w:i/>
          <w:color w:val="auto"/>
          <w:sz w:val="22"/>
          <w:szCs w:val="21"/>
          <w:lang w:val="es-ES_tradnl"/>
        </w:rPr>
        <w:t>(máximo 1 página)</w:t>
      </w:r>
    </w:p>
    <w:p w:rsidR="00FE71EF" w:rsidRDefault="00597F80" w:rsidP="00FE71EF">
      <w:pPr>
        <w:spacing w:after="0"/>
        <w:rPr>
          <w:rFonts w:cs="Arial"/>
          <w:i/>
          <w:szCs w:val="21"/>
        </w:rPr>
      </w:pPr>
      <w:bookmarkStart w:id="0" w:name="_Hlk89346660"/>
      <w:r w:rsidRPr="00597F80">
        <w:rPr>
          <w:rFonts w:cs="Arial"/>
          <w:i/>
          <w:szCs w:val="21"/>
        </w:rPr>
        <w:lastRenderedPageBreak/>
        <w:t xml:space="preserve">Indique los resultados que espera obtener de este proyecto, así </w:t>
      </w:r>
      <w:r w:rsidR="005C0EFA" w:rsidRPr="00597F80">
        <w:rPr>
          <w:rFonts w:cs="Arial"/>
          <w:i/>
          <w:szCs w:val="21"/>
        </w:rPr>
        <w:t>como</w:t>
      </w:r>
      <w:r w:rsidR="005C0EFA">
        <w:rPr>
          <w:rFonts w:cs="Arial"/>
          <w:i/>
          <w:szCs w:val="21"/>
        </w:rPr>
        <w:t xml:space="preserve"> el plan de difusión y explotación de los mismos, indicando expresamente </w:t>
      </w:r>
      <w:r>
        <w:rPr>
          <w:rFonts w:cs="Arial"/>
          <w:i/>
          <w:szCs w:val="21"/>
        </w:rPr>
        <w:t>la posibilidad de protegerlos a través de</w:t>
      </w:r>
      <w:r w:rsidRPr="00597F80">
        <w:rPr>
          <w:rFonts w:cs="Arial"/>
          <w:b/>
          <w:i/>
          <w:szCs w:val="21"/>
        </w:rPr>
        <w:t xml:space="preserve"> patentes</w:t>
      </w:r>
      <w:r w:rsidR="005C0EFA">
        <w:rPr>
          <w:rFonts w:cs="Arial"/>
          <w:i/>
          <w:szCs w:val="21"/>
        </w:rPr>
        <w:t xml:space="preserve">. Se sugiere la publicación </w:t>
      </w:r>
      <w:r w:rsidR="00170176" w:rsidRPr="00170176">
        <w:rPr>
          <w:rFonts w:cs="Arial"/>
          <w:b/>
          <w:i/>
          <w:szCs w:val="21"/>
        </w:rPr>
        <w:t>acceso abierto</w:t>
      </w:r>
      <w:r w:rsidR="00170176">
        <w:rPr>
          <w:rFonts w:cs="Arial"/>
          <w:i/>
          <w:szCs w:val="21"/>
        </w:rPr>
        <w:t xml:space="preserve"> y su posterior depósito </w:t>
      </w:r>
      <w:r w:rsidR="005C0EFA">
        <w:rPr>
          <w:rFonts w:cs="Arial"/>
          <w:i/>
          <w:szCs w:val="21"/>
        </w:rPr>
        <w:t xml:space="preserve">en el </w:t>
      </w:r>
      <w:r w:rsidR="005C0EFA" w:rsidRPr="005C0EFA">
        <w:rPr>
          <w:rFonts w:cs="Arial"/>
          <w:b/>
          <w:i/>
          <w:szCs w:val="21"/>
          <w:u w:val="single"/>
        </w:rPr>
        <w:t>Repositorio Institucional de Salud de Andalucía</w:t>
      </w:r>
      <w:r w:rsidR="005C0EFA">
        <w:rPr>
          <w:rFonts w:cs="Arial"/>
          <w:i/>
          <w:szCs w:val="21"/>
        </w:rPr>
        <w:t xml:space="preserve"> (</w:t>
      </w:r>
      <w:hyperlink r:id="rId8" w:history="1">
        <w:r w:rsidR="005C0EFA" w:rsidRPr="00972717">
          <w:rPr>
            <w:rStyle w:val="Hipervnculo"/>
            <w:rFonts w:cs="Arial"/>
            <w:i/>
            <w:szCs w:val="21"/>
          </w:rPr>
          <w:t>https://www.repositoriosalud.es/</w:t>
        </w:r>
      </w:hyperlink>
      <w:r w:rsidR="005C0EFA">
        <w:rPr>
          <w:rFonts w:cs="Arial"/>
          <w:i/>
          <w:szCs w:val="21"/>
        </w:rPr>
        <w:t>). Si forma parte de un instituto de investigación</w:t>
      </w:r>
      <w:r w:rsidR="00170176">
        <w:rPr>
          <w:rFonts w:cs="Arial"/>
          <w:i/>
          <w:szCs w:val="21"/>
        </w:rPr>
        <w:t xml:space="preserve"> sanitaria</w:t>
      </w:r>
      <w:r w:rsidR="005C0EFA">
        <w:rPr>
          <w:rFonts w:cs="Arial"/>
          <w:i/>
          <w:szCs w:val="21"/>
        </w:rPr>
        <w:t>, por favor, contacte con el mismo para este asunto. En cualquier otro caso, por favor, contact</w:t>
      </w:r>
      <w:r w:rsidR="00305A39">
        <w:rPr>
          <w:rFonts w:cs="Arial"/>
          <w:i/>
          <w:szCs w:val="21"/>
        </w:rPr>
        <w:t>e</w:t>
      </w:r>
      <w:r w:rsidR="005C0EFA">
        <w:rPr>
          <w:rFonts w:cs="Arial"/>
          <w:i/>
          <w:szCs w:val="21"/>
        </w:rPr>
        <w:t xml:space="preserve"> con la </w:t>
      </w:r>
      <w:r w:rsidR="00170176">
        <w:rPr>
          <w:rFonts w:cs="Arial"/>
          <w:i/>
          <w:szCs w:val="21"/>
        </w:rPr>
        <w:t xml:space="preserve">biblioteca de su centro o con la </w:t>
      </w:r>
      <w:r w:rsidR="005C0EFA">
        <w:rPr>
          <w:rFonts w:cs="Arial"/>
          <w:i/>
          <w:szCs w:val="21"/>
        </w:rPr>
        <w:t>Biblioteca Virtual del SSPA (</w:t>
      </w:r>
      <w:hyperlink r:id="rId9" w:history="1">
        <w:r w:rsidR="00971ACB" w:rsidRPr="00972717">
          <w:rPr>
            <w:rStyle w:val="Hipervnculo"/>
            <w:rFonts w:cs="Arial"/>
            <w:i/>
            <w:szCs w:val="21"/>
          </w:rPr>
          <w:t>https://www.bvsspa.es/contacto</w:t>
        </w:r>
      </w:hyperlink>
      <w:r w:rsidR="005C0EFA">
        <w:rPr>
          <w:rFonts w:cs="Arial"/>
          <w:i/>
          <w:szCs w:val="21"/>
        </w:rPr>
        <w:t xml:space="preserve">) </w:t>
      </w:r>
      <w:r w:rsidR="00971ACB">
        <w:rPr>
          <w:rFonts w:cs="Arial"/>
          <w:i/>
          <w:szCs w:val="21"/>
        </w:rPr>
        <w:t xml:space="preserve"> </w:t>
      </w:r>
    </w:p>
    <w:p w:rsidR="00971ACB" w:rsidRPr="00597F80" w:rsidRDefault="00971ACB" w:rsidP="00FE71EF">
      <w:pPr>
        <w:spacing w:after="0"/>
        <w:rPr>
          <w:rFonts w:cs="Arial"/>
          <w:i/>
          <w:szCs w:val="21"/>
        </w:rPr>
      </w:pPr>
    </w:p>
    <w:bookmarkEnd w:id="0"/>
    <w:p w:rsidR="00FE71EF" w:rsidRDefault="00FE71EF" w:rsidP="009655B5">
      <w:pPr>
        <w:pBdr>
          <w:bottom w:val="single" w:sz="4" w:space="1" w:color="007336"/>
        </w:pBdr>
        <w:spacing w:after="0"/>
        <w:jc w:val="left"/>
        <w:rPr>
          <w:rFonts w:cs="Arial"/>
          <w:b/>
          <w:bCs/>
          <w:color w:val="007336"/>
          <w:sz w:val="22"/>
          <w:szCs w:val="21"/>
          <w:lang w:val="es-ES_tradnl"/>
        </w:rPr>
      </w:pPr>
    </w:p>
    <w:p w:rsidR="00FC4BFE" w:rsidRPr="009655B5" w:rsidRDefault="00FC4BFE" w:rsidP="009655B5">
      <w:pPr>
        <w:pBdr>
          <w:bottom w:val="single" w:sz="4" w:space="1" w:color="007336"/>
        </w:pBdr>
        <w:spacing w:after="0"/>
        <w:jc w:val="left"/>
        <w:rPr>
          <w:rFonts w:cs="Arial"/>
          <w:b/>
          <w:bCs/>
          <w:color w:val="007336"/>
          <w:sz w:val="22"/>
          <w:szCs w:val="21"/>
          <w:lang w:val="es-ES_tradnl"/>
        </w:rPr>
      </w:pPr>
      <w:r w:rsidRPr="009655B5">
        <w:rPr>
          <w:rFonts w:cs="Arial"/>
          <w:b/>
          <w:bCs/>
          <w:color w:val="007336"/>
          <w:sz w:val="22"/>
          <w:szCs w:val="21"/>
          <w:lang w:val="es-ES_tradnl"/>
        </w:rPr>
        <w:t xml:space="preserve">IMPACTO DE LOS </w:t>
      </w:r>
      <w:r w:rsidR="007C6005" w:rsidRPr="009655B5">
        <w:rPr>
          <w:rFonts w:cs="Arial"/>
          <w:b/>
          <w:bCs/>
          <w:color w:val="007336"/>
          <w:sz w:val="22"/>
          <w:szCs w:val="21"/>
          <w:lang w:val="es-ES_tradnl"/>
        </w:rPr>
        <w:t xml:space="preserve">RESULTADOS </w:t>
      </w:r>
      <w:r w:rsidR="007C6005" w:rsidRPr="007C6005">
        <w:rPr>
          <w:rFonts w:cs="Arial"/>
          <w:bCs/>
          <w:color w:val="auto"/>
          <w:sz w:val="22"/>
          <w:szCs w:val="21"/>
          <w:lang w:val="es-ES_tradnl"/>
        </w:rPr>
        <w:t>(</w:t>
      </w:r>
      <w:r w:rsidR="00FE71EF" w:rsidRPr="009655B5">
        <w:rPr>
          <w:rFonts w:cs="Arial"/>
          <w:bCs/>
          <w:i/>
          <w:color w:val="auto"/>
          <w:sz w:val="22"/>
          <w:szCs w:val="21"/>
          <w:lang w:val="es-ES_tradnl"/>
        </w:rPr>
        <w:t xml:space="preserve">máximo </w:t>
      </w:r>
      <w:r w:rsidR="00FE71EF">
        <w:rPr>
          <w:rFonts w:cs="Arial"/>
          <w:bCs/>
          <w:i/>
          <w:color w:val="auto"/>
          <w:sz w:val="22"/>
          <w:szCs w:val="21"/>
          <w:lang w:val="es-ES_tradnl"/>
        </w:rPr>
        <w:t>2</w:t>
      </w:r>
      <w:r w:rsidR="00FE71EF" w:rsidRPr="009655B5">
        <w:rPr>
          <w:rFonts w:cs="Arial"/>
          <w:bCs/>
          <w:i/>
          <w:color w:val="auto"/>
          <w:sz w:val="22"/>
          <w:szCs w:val="21"/>
          <w:lang w:val="es-ES_tradnl"/>
        </w:rPr>
        <w:t xml:space="preserve"> página</w:t>
      </w:r>
      <w:r w:rsidR="00FE71EF">
        <w:rPr>
          <w:rFonts w:cs="Arial"/>
          <w:bCs/>
          <w:i/>
          <w:color w:val="auto"/>
          <w:sz w:val="22"/>
          <w:szCs w:val="21"/>
          <w:lang w:val="es-ES_tradnl"/>
        </w:rPr>
        <w:t>s</w:t>
      </w:r>
      <w:r w:rsidR="00FE71EF" w:rsidRPr="009655B5">
        <w:rPr>
          <w:rFonts w:cs="Arial"/>
          <w:bCs/>
          <w:i/>
          <w:color w:val="auto"/>
          <w:sz w:val="22"/>
          <w:szCs w:val="21"/>
          <w:lang w:val="es-ES_tradnl"/>
        </w:rPr>
        <w:t>)</w:t>
      </w:r>
    </w:p>
    <w:p w:rsidR="000B151D" w:rsidRDefault="000B151D" w:rsidP="00FC4BFE">
      <w:pPr>
        <w:spacing w:after="0"/>
        <w:rPr>
          <w:rFonts w:cs="Arial"/>
          <w:b/>
          <w:szCs w:val="21"/>
        </w:rPr>
      </w:pPr>
    </w:p>
    <w:p w:rsidR="000B151D" w:rsidRDefault="000B151D" w:rsidP="00FC4BFE">
      <w:pPr>
        <w:spacing w:after="0"/>
        <w:rPr>
          <w:rFonts w:cs="Arial"/>
          <w:b/>
          <w:szCs w:val="21"/>
        </w:rPr>
      </w:pPr>
      <w:r>
        <w:rPr>
          <w:rFonts w:cs="Arial"/>
          <w:b/>
          <w:szCs w:val="21"/>
        </w:rPr>
        <w:t xml:space="preserve">Aplicabilidad a enfermedades de alta demanda asistencial en el SSPA. </w:t>
      </w:r>
    </w:p>
    <w:p w:rsidR="00FC4BFE" w:rsidRPr="000B151D" w:rsidRDefault="000B151D" w:rsidP="00FC4BFE">
      <w:pPr>
        <w:spacing w:after="0"/>
        <w:rPr>
          <w:rFonts w:cs="Arial"/>
          <w:i/>
          <w:szCs w:val="21"/>
        </w:rPr>
      </w:pPr>
      <w:r w:rsidRPr="000B151D">
        <w:rPr>
          <w:rFonts w:cs="Arial"/>
          <w:i/>
          <w:szCs w:val="21"/>
        </w:rPr>
        <w:t xml:space="preserve">Explique si los resultados tendrán aplicabilidad a enfermedades de alta demanda asistencial, indicando </w:t>
      </w:r>
      <w:r w:rsidR="00697D0B">
        <w:rPr>
          <w:rFonts w:cs="Arial"/>
          <w:i/>
          <w:szCs w:val="21"/>
        </w:rPr>
        <w:t xml:space="preserve">de </w:t>
      </w:r>
      <w:r w:rsidR="00305A39">
        <w:rPr>
          <w:rFonts w:cs="Arial"/>
          <w:i/>
          <w:szCs w:val="21"/>
        </w:rPr>
        <w:t xml:space="preserve">qué </w:t>
      </w:r>
      <w:r w:rsidR="00305A39" w:rsidRPr="000B151D">
        <w:rPr>
          <w:rFonts w:cs="Arial"/>
          <w:i/>
          <w:szCs w:val="21"/>
        </w:rPr>
        <w:t>enfermedades</w:t>
      </w:r>
      <w:r w:rsidR="00697D0B">
        <w:rPr>
          <w:rFonts w:cs="Arial"/>
          <w:i/>
          <w:szCs w:val="21"/>
        </w:rPr>
        <w:t xml:space="preserve"> se trata</w:t>
      </w:r>
      <w:r>
        <w:rPr>
          <w:rFonts w:cs="Arial"/>
          <w:i/>
          <w:szCs w:val="21"/>
        </w:rPr>
        <w:t>.</w:t>
      </w:r>
    </w:p>
    <w:p w:rsidR="00FC4BFE" w:rsidRDefault="00FC4BFE" w:rsidP="00FC4BFE">
      <w:pPr>
        <w:spacing w:after="0"/>
        <w:rPr>
          <w:rFonts w:cs="Arial"/>
          <w:szCs w:val="21"/>
        </w:rPr>
      </w:pPr>
    </w:p>
    <w:p w:rsidR="00FC4BFE" w:rsidRPr="00C71DFF" w:rsidRDefault="00FC4BFE" w:rsidP="00FC4BFE">
      <w:pPr>
        <w:spacing w:after="0"/>
        <w:rPr>
          <w:rFonts w:cs="Arial"/>
          <w:i/>
          <w:szCs w:val="21"/>
        </w:rPr>
      </w:pPr>
    </w:p>
    <w:p w:rsidR="007D59CF" w:rsidRDefault="000B151D" w:rsidP="00FC4BFE">
      <w:pPr>
        <w:spacing w:after="0"/>
        <w:rPr>
          <w:rFonts w:cs="Arial"/>
          <w:b/>
          <w:szCs w:val="21"/>
        </w:rPr>
      </w:pPr>
      <w:r>
        <w:rPr>
          <w:rFonts w:cs="Arial"/>
          <w:b/>
          <w:szCs w:val="21"/>
        </w:rPr>
        <w:t xml:space="preserve">Transferencia de resultados a la práctica clínica. </w:t>
      </w:r>
    </w:p>
    <w:p w:rsidR="00FC4BFE" w:rsidRPr="007D59CF" w:rsidRDefault="000B151D" w:rsidP="00FC4BFE">
      <w:pPr>
        <w:spacing w:after="0"/>
        <w:rPr>
          <w:rFonts w:cs="Arial"/>
          <w:i/>
          <w:szCs w:val="21"/>
        </w:rPr>
      </w:pPr>
      <w:r w:rsidRPr="007D59CF">
        <w:rPr>
          <w:rFonts w:cs="Arial"/>
          <w:i/>
          <w:szCs w:val="21"/>
        </w:rPr>
        <w:t>Indicar cómo se espera transferir los resultados a la práctica clínica, especialmente, si se incluyen mejoras en los procesos diagnósticos y terapéuticos habituales en la práctica clínica.</w:t>
      </w:r>
    </w:p>
    <w:p w:rsidR="00FC4BFE" w:rsidRPr="00C71DFF" w:rsidRDefault="00FC4BFE" w:rsidP="00FC4BFE">
      <w:pPr>
        <w:pStyle w:val="Prrafodelista"/>
        <w:spacing w:after="0"/>
        <w:ind w:left="0"/>
        <w:rPr>
          <w:rFonts w:cs="Arial"/>
          <w:b/>
          <w:szCs w:val="21"/>
        </w:rPr>
      </w:pPr>
    </w:p>
    <w:p w:rsidR="007D59CF" w:rsidRDefault="007D59CF" w:rsidP="00FC4BFE">
      <w:pPr>
        <w:spacing w:after="0"/>
        <w:rPr>
          <w:rFonts w:cs="Arial"/>
          <w:b/>
          <w:szCs w:val="21"/>
        </w:rPr>
      </w:pPr>
      <w:r w:rsidRPr="007D59CF">
        <w:rPr>
          <w:rFonts w:cs="Arial"/>
          <w:b/>
          <w:szCs w:val="21"/>
        </w:rPr>
        <w:t>Generación de nuevo conocimiento aplicable a la solución de problemas asistenciales no resueltos (especialmente enfermedades raras o huérfanas)</w:t>
      </w:r>
    </w:p>
    <w:p w:rsidR="00FC4BFE" w:rsidRPr="00FE71EF" w:rsidRDefault="007D59CF" w:rsidP="00FC4BFE">
      <w:pPr>
        <w:spacing w:after="0"/>
        <w:rPr>
          <w:rFonts w:cs="Arial"/>
          <w:i/>
          <w:szCs w:val="21"/>
        </w:rPr>
      </w:pPr>
      <w:r w:rsidRPr="00FE71EF">
        <w:rPr>
          <w:rFonts w:cs="Arial"/>
          <w:i/>
          <w:szCs w:val="21"/>
        </w:rPr>
        <w:t>Indique si se va a generar nuevo conocimiento que pueda solucionar problemas asistenciales no resueltos y si es</w:t>
      </w:r>
      <w:r w:rsidR="00FE71EF" w:rsidRPr="00FE71EF">
        <w:rPr>
          <w:rFonts w:cs="Arial"/>
          <w:i/>
          <w:szCs w:val="21"/>
        </w:rPr>
        <w:t xml:space="preserve">e </w:t>
      </w:r>
      <w:r w:rsidRPr="00FE71EF">
        <w:rPr>
          <w:rFonts w:cs="Arial"/>
          <w:i/>
          <w:szCs w:val="21"/>
        </w:rPr>
        <w:t>conocimiento</w:t>
      </w:r>
      <w:r w:rsidR="00FE71EF" w:rsidRPr="00FE71EF">
        <w:rPr>
          <w:rFonts w:cs="Arial"/>
          <w:i/>
          <w:szCs w:val="21"/>
        </w:rPr>
        <w:t xml:space="preserve"> es sobre enfermedades raras o huérfanas.</w:t>
      </w:r>
      <w:r w:rsidR="00FC4BFE" w:rsidRPr="00FE71EF">
        <w:rPr>
          <w:rFonts w:cs="Arial"/>
          <w:i/>
          <w:szCs w:val="21"/>
        </w:rPr>
        <w:t xml:space="preserve"> </w:t>
      </w:r>
    </w:p>
    <w:p w:rsidR="00FC4BFE" w:rsidRPr="00C71DFF" w:rsidRDefault="00FC4BFE" w:rsidP="00FC4BFE">
      <w:pPr>
        <w:spacing w:after="0"/>
        <w:rPr>
          <w:rFonts w:cs="Arial"/>
          <w:b/>
          <w:szCs w:val="21"/>
        </w:rPr>
      </w:pPr>
    </w:p>
    <w:p w:rsidR="00FC4BFE" w:rsidRDefault="00FC4BFE" w:rsidP="00583FF0">
      <w:pPr>
        <w:pStyle w:val="Prrafodelista"/>
        <w:ind w:left="0"/>
        <w:rPr>
          <w:rFonts w:ascii="Arial" w:hAnsi="Arial" w:cs="Arial"/>
        </w:rPr>
      </w:pPr>
    </w:p>
    <w:p w:rsidR="00583FF0" w:rsidRDefault="00697D0B" w:rsidP="00697D0B">
      <w:pPr>
        <w:pBdr>
          <w:bottom w:val="single" w:sz="4" w:space="1" w:color="007336"/>
        </w:pBdr>
        <w:spacing w:after="0"/>
        <w:jc w:val="left"/>
        <w:rPr>
          <w:rFonts w:cs="Arial"/>
          <w:b/>
          <w:bCs/>
          <w:color w:val="007336"/>
          <w:sz w:val="22"/>
          <w:szCs w:val="21"/>
          <w:lang w:val="es-ES_tradnl"/>
        </w:rPr>
      </w:pPr>
      <w:r w:rsidRPr="00697D0B">
        <w:rPr>
          <w:rFonts w:cs="Arial"/>
          <w:b/>
          <w:bCs/>
          <w:color w:val="007336"/>
          <w:sz w:val="22"/>
          <w:szCs w:val="21"/>
          <w:lang w:val="es-ES_tradnl"/>
        </w:rPr>
        <w:t>MEDIO</w:t>
      </w:r>
      <w:r>
        <w:rPr>
          <w:rFonts w:cs="Arial"/>
          <w:b/>
          <w:bCs/>
          <w:color w:val="007336"/>
          <w:sz w:val="22"/>
          <w:szCs w:val="21"/>
          <w:lang w:val="es-ES_tradnl"/>
        </w:rPr>
        <w:t>S</w:t>
      </w:r>
      <w:r w:rsidRPr="00697D0B">
        <w:rPr>
          <w:rFonts w:cs="Arial"/>
          <w:b/>
          <w:bCs/>
          <w:color w:val="007336"/>
          <w:sz w:val="22"/>
          <w:szCs w:val="21"/>
          <w:lang w:val="es-ES_tradnl"/>
        </w:rPr>
        <w:t xml:space="preserve"> Y RECURSOS DISPONIBLES PARA DESARROLLAR EL PROYECTO</w:t>
      </w:r>
    </w:p>
    <w:p w:rsidR="00697D0B" w:rsidRPr="00597F80" w:rsidRDefault="00697D0B" w:rsidP="00697D0B">
      <w:pPr>
        <w:spacing w:after="0"/>
        <w:rPr>
          <w:rFonts w:cs="Arial"/>
          <w:i/>
          <w:szCs w:val="21"/>
        </w:rPr>
      </w:pPr>
      <w:r>
        <w:rPr>
          <w:rFonts w:cs="Arial"/>
          <w:i/>
          <w:szCs w:val="21"/>
        </w:rPr>
        <w:t>Se valorará la viabilidad a través de la disponibilidad de recursos adecuados para el desarrollo del proyecto.</w:t>
      </w:r>
    </w:p>
    <w:p w:rsidR="00697D0B" w:rsidRDefault="00697D0B" w:rsidP="00697D0B">
      <w:pPr>
        <w:spacing w:after="0"/>
        <w:jc w:val="left"/>
        <w:rPr>
          <w:rFonts w:cs="Arial"/>
          <w:b/>
          <w:bCs/>
          <w:color w:val="007336"/>
          <w:sz w:val="22"/>
          <w:szCs w:val="21"/>
          <w:lang w:val="es-ES_tradnl"/>
        </w:rPr>
      </w:pPr>
    </w:p>
    <w:p w:rsidR="00697D0B" w:rsidRDefault="00697D0B" w:rsidP="00697D0B">
      <w:pPr>
        <w:spacing w:after="0"/>
        <w:jc w:val="left"/>
        <w:rPr>
          <w:rFonts w:cs="Arial"/>
          <w:b/>
          <w:bCs/>
          <w:color w:val="007336"/>
          <w:sz w:val="22"/>
          <w:szCs w:val="21"/>
          <w:lang w:val="es-ES_tradnl"/>
        </w:rPr>
      </w:pPr>
    </w:p>
    <w:p w:rsidR="00697D0B" w:rsidRPr="00697D0B" w:rsidRDefault="00697D0B" w:rsidP="00697D0B">
      <w:pPr>
        <w:spacing w:after="0"/>
        <w:jc w:val="left"/>
        <w:rPr>
          <w:rFonts w:cs="Arial"/>
          <w:b/>
          <w:bCs/>
          <w:color w:val="007336"/>
          <w:sz w:val="22"/>
          <w:szCs w:val="21"/>
          <w:lang w:val="es-ES_tradnl"/>
        </w:rPr>
      </w:pPr>
    </w:p>
    <w:p w:rsidR="00583FF0" w:rsidRPr="00FE71EF" w:rsidRDefault="00583FF0" w:rsidP="00697D0B">
      <w:pPr>
        <w:pBdr>
          <w:bottom w:val="single" w:sz="4" w:space="1" w:color="007336"/>
        </w:pBdr>
        <w:spacing w:after="0"/>
        <w:jc w:val="left"/>
        <w:rPr>
          <w:rFonts w:cs="Arial"/>
          <w:b/>
          <w:bCs/>
          <w:color w:val="007336"/>
          <w:sz w:val="22"/>
          <w:szCs w:val="21"/>
          <w:lang w:val="es-ES_tradnl"/>
        </w:rPr>
      </w:pPr>
      <w:r w:rsidRPr="00FE71EF">
        <w:rPr>
          <w:rFonts w:cs="Arial"/>
          <w:b/>
          <w:bCs/>
          <w:color w:val="007336"/>
          <w:sz w:val="22"/>
          <w:szCs w:val="21"/>
          <w:lang w:val="es-ES_tradnl"/>
        </w:rPr>
        <w:t>PRESUPUESTO</w:t>
      </w:r>
      <w:r w:rsidR="00336112" w:rsidRPr="00FE71EF">
        <w:rPr>
          <w:rFonts w:cs="Arial"/>
          <w:b/>
          <w:bCs/>
          <w:color w:val="007336"/>
          <w:sz w:val="22"/>
          <w:szCs w:val="21"/>
          <w:lang w:val="es-ES_tradnl"/>
        </w:rPr>
        <w:t xml:space="preserve"> SOLICITADO</w:t>
      </w:r>
      <w:r w:rsidR="002840BB" w:rsidRPr="00FE71EF">
        <w:rPr>
          <w:rFonts w:cs="Arial"/>
          <w:b/>
          <w:bCs/>
          <w:color w:val="007336"/>
          <w:sz w:val="22"/>
          <w:szCs w:val="21"/>
          <w:lang w:val="es-ES_tradnl"/>
        </w:rPr>
        <w:t xml:space="preserve"> Y JUSTIFICACIÓN</w:t>
      </w:r>
    </w:p>
    <w:p w:rsidR="00FE71EF" w:rsidRPr="000157F1" w:rsidRDefault="00583FF0" w:rsidP="00583FF0">
      <w:pPr>
        <w:pStyle w:val="Prrafodelista"/>
        <w:ind w:left="0"/>
        <w:rPr>
          <w:rFonts w:cs="Arial"/>
          <w:bCs/>
          <w:i/>
          <w:szCs w:val="21"/>
        </w:rPr>
      </w:pPr>
      <w:r w:rsidRPr="000157F1">
        <w:rPr>
          <w:rFonts w:cs="Arial"/>
          <w:b/>
          <w:bCs/>
          <w:i/>
          <w:szCs w:val="21"/>
        </w:rPr>
        <w:t>Se deberá desglosar y justificar</w:t>
      </w:r>
      <w:r w:rsidRPr="000157F1">
        <w:rPr>
          <w:rFonts w:cs="Arial"/>
          <w:bCs/>
          <w:i/>
          <w:szCs w:val="21"/>
        </w:rPr>
        <w:t xml:space="preserve"> cada partida del presupuesto solicitado indicando los conceptos, unidades, precio unitario, etc., y, si se dispone de la información, es recomendable señalar el proveedor y añadir como anexo el presupuesto solicitado al mismo</w:t>
      </w:r>
      <w:r w:rsidRPr="000157F1">
        <w:rPr>
          <w:rFonts w:cs="Arial"/>
          <w:b/>
          <w:bCs/>
          <w:i/>
          <w:szCs w:val="21"/>
        </w:rPr>
        <w:t>. En caso de no coincidir con el presupuesto introducido en la aplicación informática prevalecerá el que allí se indicó</w:t>
      </w:r>
      <w:r w:rsidRPr="000157F1">
        <w:rPr>
          <w:rFonts w:cs="Arial"/>
          <w:bCs/>
          <w:i/>
          <w:szCs w:val="21"/>
        </w:rPr>
        <w:t>.</w:t>
      </w:r>
    </w:p>
    <w:p w:rsidR="002B36A9" w:rsidRDefault="00583FF0" w:rsidP="00583FF0">
      <w:pPr>
        <w:pStyle w:val="Prrafodelista"/>
        <w:ind w:left="0"/>
        <w:rPr>
          <w:rFonts w:cs="Arial"/>
          <w:bCs/>
          <w:i/>
          <w:szCs w:val="21"/>
        </w:rPr>
      </w:pPr>
      <w:r w:rsidRPr="000157F1">
        <w:rPr>
          <w:rFonts w:cs="Arial"/>
          <w:bCs/>
          <w:i/>
          <w:szCs w:val="21"/>
        </w:rPr>
        <w:t xml:space="preserve">Se valorará que el presupuesto propuesto sea real con base en las actividades a desarrollar y los recursos disponibles </w:t>
      </w:r>
    </w:p>
    <w:p w:rsidR="00296A2D" w:rsidRDefault="00FE71EF" w:rsidP="00296A2D">
      <w:pPr>
        <w:pStyle w:val="Prrafodelista"/>
        <w:ind w:left="0"/>
        <w:rPr>
          <w:rFonts w:cs="Arial"/>
          <w:bCs/>
          <w:i/>
          <w:szCs w:val="21"/>
        </w:rPr>
      </w:pPr>
      <w:r w:rsidRPr="00FE71EF">
        <w:rPr>
          <w:rFonts w:cs="Arial"/>
          <w:b/>
          <w:bCs/>
          <w:i/>
          <w:szCs w:val="21"/>
          <w:highlight w:val="yellow"/>
        </w:rPr>
        <w:t>NOTA</w:t>
      </w:r>
      <w:r w:rsidRPr="00FE71EF">
        <w:rPr>
          <w:rFonts w:cs="Arial"/>
          <w:b/>
          <w:bCs/>
          <w:i/>
          <w:szCs w:val="21"/>
        </w:rPr>
        <w:t>:</w:t>
      </w:r>
      <w:r w:rsidRPr="005F1CFB">
        <w:rPr>
          <w:rFonts w:cs="Arial"/>
          <w:b/>
          <w:bCs/>
          <w:i/>
          <w:sz w:val="20"/>
        </w:rPr>
        <w:t xml:space="preserve"> </w:t>
      </w:r>
      <w:r w:rsidRPr="00FE71EF">
        <w:rPr>
          <w:rFonts w:cs="Arial"/>
          <w:bCs/>
          <w:i/>
          <w:szCs w:val="21"/>
        </w:rPr>
        <w:t>añadir o quitar filas en función de las necesidades</w:t>
      </w:r>
    </w:p>
    <w:p w:rsidR="00296A2D" w:rsidRPr="00296A2D" w:rsidRDefault="00296A2D" w:rsidP="00296A2D">
      <w:pPr>
        <w:pStyle w:val="Prrafodelista"/>
        <w:ind w:left="0"/>
        <w:rPr>
          <w:rFonts w:cs="Arial"/>
          <w:bCs/>
          <w:i/>
          <w:sz w:val="20"/>
        </w:rPr>
      </w:pPr>
      <w:r w:rsidRPr="00296A2D">
        <w:rPr>
          <w:rFonts w:cs="Arial"/>
          <w:b/>
          <w:bCs/>
          <w:i/>
          <w:szCs w:val="21"/>
          <w:highlight w:val="yellow"/>
        </w:rPr>
        <w:t>No se financiará:</w:t>
      </w:r>
      <w:r w:rsidRPr="00296A2D">
        <w:rPr>
          <w:rFonts w:cs="Arial"/>
          <w:bCs/>
          <w:i/>
          <w:szCs w:val="21"/>
        </w:rPr>
        <w:t xml:space="preserve"> material de oficina, la reparación y mantenimiento de equipos, ni la remuneración económica o en especie a personas participantes en el proyecto (pacientes, miembros del equipo, etc.)</w:t>
      </w:r>
    </w:p>
    <w:p w:rsidR="00FE71EF" w:rsidRPr="00583FF0" w:rsidRDefault="00FE71EF" w:rsidP="00583FF0">
      <w:pPr>
        <w:pStyle w:val="Prrafodelista"/>
        <w:ind w:left="0"/>
        <w:rPr>
          <w:rFonts w:cs="Arial"/>
          <w:i/>
          <w:szCs w:val="21"/>
        </w:rPr>
      </w:pPr>
      <w:bookmarkStart w:id="1" w:name="_GoBack"/>
      <w:bookmarkEnd w:id="1"/>
    </w:p>
    <w:tbl>
      <w:tblPr>
        <w:tblW w:w="87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1"/>
        <w:gridCol w:w="2693"/>
      </w:tblGrid>
      <w:tr w:rsidR="00FE71EF" w:rsidRPr="005F1CFB" w:rsidTr="00C952AF">
        <w:trPr>
          <w:trHeight w:val="317"/>
        </w:trPr>
        <w:tc>
          <w:tcPr>
            <w:tcW w:w="6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EF" w:rsidRPr="005F1CFB" w:rsidRDefault="00FE71EF" w:rsidP="00BB07C1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EF" w:rsidRPr="005F1CFB" w:rsidRDefault="00FE71EF" w:rsidP="00BB07C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F1CFB">
              <w:rPr>
                <w:rFonts w:cs="Arial"/>
                <w:b/>
                <w:bCs/>
                <w:color w:val="000000"/>
                <w:sz w:val="20"/>
                <w:szCs w:val="20"/>
              </w:rPr>
              <w:t>PRESUPUESTO SOLICITADO</w:t>
            </w:r>
          </w:p>
        </w:tc>
      </w:tr>
      <w:tr w:rsidR="00FE71EF" w:rsidRPr="005F1CFB" w:rsidTr="00C952AF">
        <w:trPr>
          <w:trHeight w:val="300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EF" w:rsidRPr="005F1CFB" w:rsidRDefault="00FE71EF" w:rsidP="00BB07C1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F1CFB">
              <w:rPr>
                <w:rFonts w:cs="Arial"/>
                <w:b/>
                <w:bCs/>
                <w:color w:val="000000"/>
                <w:sz w:val="20"/>
                <w:szCs w:val="20"/>
                <w:lang w:val="es-ES_tradnl"/>
              </w:rPr>
              <w:t>BIENES Y SERVICIOS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EF" w:rsidRPr="005F1CFB" w:rsidRDefault="00FE71EF" w:rsidP="00BB07C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F1CF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FE71EF" w:rsidRPr="005F1CFB" w:rsidTr="00C952AF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EF" w:rsidRPr="005F1CFB" w:rsidRDefault="00C952AF" w:rsidP="00BB07C1">
            <w:pPr>
              <w:ind w:firstLineChars="300" w:firstLine="60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Material Inventariable: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EF" w:rsidRPr="005F1CFB" w:rsidRDefault="00FE71EF" w:rsidP="00BB07C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F1CF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FE71EF" w:rsidRPr="005F1CFB" w:rsidTr="00C952AF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EF" w:rsidRPr="005F1CFB" w:rsidRDefault="00C952AF" w:rsidP="00BB07C1">
            <w:pPr>
              <w:ind w:firstLineChars="300" w:firstLine="600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5F1CFB">
              <w:rPr>
                <w:rFonts w:cs="Arial"/>
                <w:i/>
                <w:iCs/>
                <w:color w:val="000000"/>
                <w:sz w:val="20"/>
                <w:szCs w:val="20"/>
              </w:rPr>
              <w:t>Indicar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EF" w:rsidRPr="005F1CFB" w:rsidRDefault="00FE71EF" w:rsidP="00BB07C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F1CF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952AF" w:rsidRPr="005F1CFB" w:rsidTr="00C952AF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2AF" w:rsidRPr="005F1CFB" w:rsidRDefault="00C952AF" w:rsidP="00BB07C1">
            <w:pPr>
              <w:ind w:firstLineChars="300" w:firstLine="60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F1CFB">
              <w:rPr>
                <w:rFonts w:cs="Arial"/>
                <w:b/>
                <w:bCs/>
                <w:color w:val="000000"/>
                <w:sz w:val="20"/>
                <w:szCs w:val="20"/>
              </w:rPr>
              <w:t>Material Fungible: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2AF" w:rsidRPr="005F1CFB" w:rsidRDefault="00C952AF" w:rsidP="00BB07C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E71EF" w:rsidRPr="005F1CFB" w:rsidTr="00C952AF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EF" w:rsidRPr="005F1CFB" w:rsidRDefault="00FE71EF" w:rsidP="00BB07C1">
            <w:pPr>
              <w:ind w:firstLineChars="300" w:firstLine="600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5F1CFB">
              <w:rPr>
                <w:rFonts w:cs="Arial"/>
                <w:i/>
                <w:iCs/>
                <w:color w:val="000000"/>
                <w:sz w:val="20"/>
                <w:szCs w:val="20"/>
              </w:rPr>
              <w:t>Indicar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EF" w:rsidRPr="005F1CFB" w:rsidRDefault="00FE71EF" w:rsidP="00BB07C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F1CF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FE71EF" w:rsidRPr="005F1CFB" w:rsidTr="00C952AF">
        <w:trPr>
          <w:trHeight w:val="1296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EF" w:rsidRPr="005F1CFB" w:rsidRDefault="00FE71EF" w:rsidP="00BB07C1">
            <w:pPr>
              <w:ind w:firstLineChars="300" w:firstLine="60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F1CF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Contratación de servicios externos y arrendamiento de equipamiento de investigación: </w:t>
            </w:r>
            <w:r w:rsidRPr="005F1CFB">
              <w:rPr>
                <w:rFonts w:cs="Arial"/>
                <w:i/>
                <w:iCs/>
                <w:color w:val="000000"/>
                <w:sz w:val="20"/>
                <w:szCs w:val="20"/>
              </w:rPr>
              <w:t>(traducciones, realización de encuestas, mensajería, realización de técnicas específicas, uso de plataformas, Biobanco, etc.). Se deberá indicar el tipo de servicio a contratar y la necesidad del mismo.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EF" w:rsidRPr="005F1CFB" w:rsidRDefault="00FE71EF" w:rsidP="00BB07C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E71EF" w:rsidRPr="005F1CFB" w:rsidTr="00C952AF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EF" w:rsidRPr="005F1CFB" w:rsidRDefault="00FE71EF" w:rsidP="00BB07C1">
            <w:pPr>
              <w:ind w:firstLineChars="300" w:firstLine="600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bookmarkStart w:id="2" w:name="RANGE!A27"/>
            <w:r w:rsidRPr="005F1CFB">
              <w:rPr>
                <w:rFonts w:cs="Arial"/>
                <w:i/>
                <w:iCs/>
                <w:color w:val="000000"/>
                <w:sz w:val="20"/>
                <w:szCs w:val="20"/>
              </w:rPr>
              <w:t>Indicar</w:t>
            </w:r>
            <w:bookmarkEnd w:id="2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EF" w:rsidRPr="005F1CFB" w:rsidRDefault="00FE71EF" w:rsidP="00BB07C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F1CF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FE71EF" w:rsidRPr="005F1CFB" w:rsidTr="00C952AF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EF" w:rsidRPr="005F1CFB" w:rsidRDefault="00FE71EF" w:rsidP="00BB07C1">
            <w:pPr>
              <w:ind w:firstLineChars="300" w:firstLine="600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5F1CFB">
              <w:rPr>
                <w:rFonts w:cs="Arial"/>
                <w:i/>
                <w:iCs/>
                <w:color w:val="000000"/>
                <w:sz w:val="20"/>
                <w:szCs w:val="20"/>
              </w:rPr>
              <w:t>Indicar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EF" w:rsidRPr="005F1CFB" w:rsidRDefault="00FE71EF" w:rsidP="00BB07C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F1CF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FE71EF" w:rsidRPr="005F1CFB" w:rsidTr="00C952AF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EF" w:rsidRPr="005F1CFB" w:rsidRDefault="00C952AF" w:rsidP="00BB07C1">
            <w:pPr>
              <w:ind w:firstLineChars="300" w:firstLine="60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Publicaciones</w:t>
            </w:r>
            <w:r w:rsidR="00FE71EF" w:rsidRPr="005F1CF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EF" w:rsidRPr="005F1CFB" w:rsidRDefault="00FE71EF" w:rsidP="00BB07C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F1CF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FE71EF" w:rsidRPr="005F1CFB" w:rsidTr="00C952AF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EF" w:rsidRPr="005F1CFB" w:rsidRDefault="00FE71EF" w:rsidP="00BB07C1">
            <w:pPr>
              <w:ind w:firstLineChars="300" w:firstLine="600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5F1CFB">
              <w:rPr>
                <w:rFonts w:cs="Arial"/>
                <w:i/>
                <w:iCs/>
                <w:color w:val="000000"/>
                <w:sz w:val="20"/>
                <w:szCs w:val="20"/>
              </w:rPr>
              <w:t>Indicar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EF" w:rsidRPr="005F1CFB" w:rsidRDefault="00FE71EF" w:rsidP="00BB07C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F1CF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FE71EF" w:rsidRPr="005F1CFB" w:rsidTr="00C952AF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EF" w:rsidRPr="005F1CFB" w:rsidRDefault="00FE71EF" w:rsidP="00BB07C1">
            <w:pPr>
              <w:ind w:firstLineChars="300" w:firstLine="600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5F1CFB">
              <w:rPr>
                <w:rFonts w:cs="Arial"/>
                <w:i/>
                <w:iCs/>
                <w:color w:val="000000"/>
                <w:sz w:val="20"/>
                <w:szCs w:val="20"/>
              </w:rPr>
              <w:t>Indicar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EF" w:rsidRPr="005F1CFB" w:rsidRDefault="00FE71EF" w:rsidP="00BB07C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F1CF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296A2D" w:rsidRPr="005F1CFB" w:rsidTr="00C952AF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2D" w:rsidRPr="005F1CFB" w:rsidRDefault="00296A2D" w:rsidP="00296A2D">
            <w:pPr>
              <w:ind w:firstLineChars="300" w:firstLine="60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Inscripciones a congresos</w:t>
            </w:r>
            <w:r w:rsidRPr="005F1CF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2D" w:rsidRPr="005F1CFB" w:rsidRDefault="00296A2D" w:rsidP="00296A2D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96A2D" w:rsidRPr="005F1CFB" w:rsidTr="00C952AF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2D" w:rsidRPr="005F1CFB" w:rsidRDefault="00296A2D" w:rsidP="00296A2D">
            <w:pPr>
              <w:ind w:firstLineChars="300" w:firstLine="600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5F1CFB">
              <w:rPr>
                <w:rFonts w:cs="Arial"/>
                <w:i/>
                <w:iCs/>
                <w:color w:val="000000"/>
                <w:sz w:val="20"/>
                <w:szCs w:val="20"/>
              </w:rPr>
              <w:t>Indicar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2D" w:rsidRPr="005F1CFB" w:rsidRDefault="00296A2D" w:rsidP="00296A2D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96A2D" w:rsidRPr="005F1CFB" w:rsidTr="00C952AF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2D" w:rsidRPr="005F1CFB" w:rsidRDefault="00296A2D" w:rsidP="00296A2D">
            <w:pPr>
              <w:ind w:firstLineChars="300" w:firstLine="600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5F1CFB">
              <w:rPr>
                <w:rFonts w:cs="Arial"/>
                <w:i/>
                <w:iCs/>
                <w:color w:val="000000"/>
                <w:sz w:val="20"/>
                <w:szCs w:val="20"/>
              </w:rPr>
              <w:t>Indicar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2D" w:rsidRPr="005F1CFB" w:rsidRDefault="00296A2D" w:rsidP="00296A2D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96A2D" w:rsidRPr="005F1CFB" w:rsidTr="00C952AF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A2D" w:rsidRPr="005F1CFB" w:rsidRDefault="00296A2D" w:rsidP="00296A2D">
            <w:pPr>
              <w:ind w:firstLineChars="300" w:firstLine="600"/>
              <w:rPr>
                <w:rFonts w:cs="Arial"/>
                <w:b/>
                <w:bCs/>
                <w:sz w:val="20"/>
                <w:szCs w:val="20"/>
              </w:rPr>
            </w:pPr>
            <w:proofErr w:type="gramStart"/>
            <w:r w:rsidRPr="005F1CFB">
              <w:rPr>
                <w:rFonts w:cs="Arial"/>
                <w:b/>
                <w:bCs/>
                <w:sz w:val="20"/>
                <w:szCs w:val="20"/>
              </w:rPr>
              <w:t>Total</w:t>
            </w:r>
            <w:proofErr w:type="gramEnd"/>
            <w:r w:rsidRPr="005F1CFB">
              <w:rPr>
                <w:rFonts w:cs="Arial"/>
                <w:b/>
                <w:bCs/>
                <w:sz w:val="20"/>
                <w:szCs w:val="20"/>
              </w:rPr>
              <w:t xml:space="preserve"> Bienes y Servicios</w:t>
            </w:r>
            <w:r w:rsidRPr="005F1CFB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A2D" w:rsidRPr="005F1CFB" w:rsidRDefault="00296A2D" w:rsidP="00296A2D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F1CF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296A2D" w:rsidRPr="005F1CFB" w:rsidTr="00C952AF">
        <w:trPr>
          <w:cantSplit/>
          <w:trHeight w:hRule="exact" w:val="1167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A2D" w:rsidRPr="005F1CFB" w:rsidRDefault="00296A2D" w:rsidP="00296A2D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F1CFB">
              <w:rPr>
                <w:rFonts w:cs="Arial"/>
                <w:b/>
                <w:bCs/>
                <w:color w:val="000000"/>
                <w:sz w:val="20"/>
                <w:szCs w:val="20"/>
                <w:lang w:val="es-ES_tradnl"/>
              </w:rPr>
              <w:t xml:space="preserve">GASTOS DE CONTRATACIÓN DE PERSONAL ESPECÍFICAMENTE PARA EL PROYECTO </w:t>
            </w:r>
            <w:r w:rsidRPr="005F1CFB">
              <w:rPr>
                <w:rFonts w:cs="Arial"/>
                <w:i/>
                <w:iCs/>
                <w:color w:val="000000"/>
                <w:sz w:val="20"/>
                <w:szCs w:val="20"/>
                <w:lang w:val="es-ES_tradnl"/>
              </w:rPr>
              <w:t>incluyendo salarios, cuotas patronales de la Seguridad Social, indemnizaciones legalmente establecidas y otros gastos derivados de la contratación debidamente justificados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A2D" w:rsidRPr="005F1CFB" w:rsidRDefault="00296A2D" w:rsidP="00296A2D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F1CF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296A2D" w:rsidRPr="005F1CFB" w:rsidTr="00C952AF">
        <w:trPr>
          <w:trHeight w:val="45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A2D" w:rsidRPr="005F1CFB" w:rsidRDefault="00296A2D" w:rsidP="00296A2D">
            <w:pPr>
              <w:ind w:firstLineChars="300" w:firstLine="60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F1CFB">
              <w:rPr>
                <w:rFonts w:cs="Arial"/>
                <w:b/>
                <w:bCs/>
                <w:color w:val="000000"/>
                <w:sz w:val="20"/>
                <w:szCs w:val="20"/>
                <w:lang w:val="es-ES_tradnl"/>
              </w:rPr>
              <w:t>Personal investigador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A2D" w:rsidRPr="005F1CFB" w:rsidRDefault="00296A2D" w:rsidP="00296A2D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F1CF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296A2D" w:rsidRPr="005F1CFB" w:rsidTr="00C952AF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A2D" w:rsidRPr="005F1CFB" w:rsidRDefault="00296A2D" w:rsidP="00296A2D">
            <w:pPr>
              <w:ind w:firstLineChars="300" w:firstLine="600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5F1CFB">
              <w:rPr>
                <w:rFonts w:cs="Arial"/>
                <w:i/>
                <w:iCs/>
                <w:color w:val="000000"/>
                <w:sz w:val="20"/>
                <w:szCs w:val="20"/>
              </w:rPr>
              <w:t>Indicar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A2D" w:rsidRPr="005F1CFB" w:rsidRDefault="00296A2D" w:rsidP="00296A2D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F1CF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296A2D" w:rsidRPr="005F1CFB" w:rsidTr="00C952AF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A2D" w:rsidRPr="005F1CFB" w:rsidRDefault="00296A2D" w:rsidP="00296A2D">
            <w:pPr>
              <w:ind w:firstLineChars="300" w:firstLine="60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F1CFB">
              <w:rPr>
                <w:rFonts w:cs="Arial"/>
                <w:b/>
                <w:bCs/>
                <w:color w:val="000000"/>
                <w:sz w:val="20"/>
                <w:szCs w:val="20"/>
                <w:lang w:val="es-ES_tradnl"/>
              </w:rPr>
              <w:t xml:space="preserve"> Personal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val="es-ES_tradnl"/>
              </w:rPr>
              <w:t>técnico de</w:t>
            </w:r>
            <w:r w:rsidRPr="005F1CFB">
              <w:rPr>
                <w:rFonts w:cs="Arial"/>
                <w:b/>
                <w:bCs/>
                <w:color w:val="000000"/>
                <w:sz w:val="20"/>
                <w:szCs w:val="20"/>
                <w:lang w:val="es-ES_tradnl"/>
              </w:rPr>
              <w:t xml:space="preserve"> apoyo a la investigación: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A2D" w:rsidRPr="005F1CFB" w:rsidRDefault="00296A2D" w:rsidP="00296A2D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F1CF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296A2D" w:rsidRPr="005F1CFB" w:rsidTr="00C952AF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A2D" w:rsidRPr="005F1CFB" w:rsidRDefault="00296A2D" w:rsidP="00296A2D">
            <w:pPr>
              <w:ind w:firstLineChars="300" w:firstLine="600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bookmarkStart w:id="3" w:name="RANGE!A40"/>
            <w:r w:rsidRPr="005F1CFB">
              <w:rPr>
                <w:rFonts w:cs="Arial"/>
                <w:i/>
                <w:iCs/>
                <w:color w:val="000000"/>
                <w:sz w:val="20"/>
                <w:szCs w:val="20"/>
              </w:rPr>
              <w:lastRenderedPageBreak/>
              <w:t>Indicar</w:t>
            </w:r>
            <w:bookmarkEnd w:id="3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A2D" w:rsidRPr="005F1CFB" w:rsidRDefault="00296A2D" w:rsidP="00296A2D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F1CF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296A2D" w:rsidRPr="005F1CFB" w:rsidTr="00C952AF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A2D" w:rsidRPr="005F1CFB" w:rsidRDefault="00296A2D" w:rsidP="00296A2D">
            <w:pPr>
              <w:ind w:firstLineChars="300" w:firstLine="60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F1CFB">
              <w:rPr>
                <w:rFonts w:cs="Arial"/>
                <w:b/>
                <w:bCs/>
                <w:color w:val="000000"/>
                <w:sz w:val="20"/>
                <w:szCs w:val="20"/>
                <w:lang w:val="es-ES_tradnl"/>
              </w:rPr>
              <w:t>Total</w:t>
            </w:r>
            <w:proofErr w:type="gramEnd"/>
            <w:r w:rsidRPr="005F1CFB">
              <w:rPr>
                <w:rFonts w:cs="Arial"/>
                <w:b/>
                <w:bCs/>
                <w:color w:val="000000"/>
                <w:sz w:val="20"/>
                <w:szCs w:val="20"/>
                <w:lang w:val="es-ES_tradnl"/>
              </w:rPr>
              <w:t xml:space="preserve"> personal: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A2D" w:rsidRPr="005F1CFB" w:rsidRDefault="00296A2D" w:rsidP="00296A2D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F1CF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296A2D" w:rsidRPr="005F1CFB" w:rsidTr="00C952AF">
        <w:trPr>
          <w:trHeight w:val="349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A2D" w:rsidRPr="005F1CFB" w:rsidRDefault="00296A2D" w:rsidP="00296A2D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F1CFB">
              <w:rPr>
                <w:rFonts w:cs="Arial"/>
                <w:b/>
                <w:bCs/>
                <w:color w:val="000000"/>
                <w:sz w:val="20"/>
                <w:szCs w:val="20"/>
              </w:rPr>
              <w:t>OTROS GASTOS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952AF">
              <w:rPr>
                <w:rFonts w:cs="Arial"/>
                <w:bCs/>
                <w:color w:val="000000"/>
                <w:sz w:val="20"/>
                <w:szCs w:val="20"/>
              </w:rPr>
              <w:t>debidamente justificados y necesarios para la realización del proyecto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A2D" w:rsidRPr="005F1CFB" w:rsidRDefault="00296A2D" w:rsidP="00296A2D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F1CF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296A2D" w:rsidRPr="005F1CFB" w:rsidTr="00C952AF">
        <w:trPr>
          <w:trHeight w:val="300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A2D" w:rsidRPr="005F1CFB" w:rsidRDefault="00296A2D" w:rsidP="00296A2D">
            <w:pPr>
              <w:ind w:firstLineChars="300" w:firstLine="600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5F1CFB">
              <w:rPr>
                <w:rFonts w:cs="Arial"/>
                <w:i/>
                <w:iCs/>
                <w:color w:val="000000"/>
                <w:sz w:val="20"/>
                <w:szCs w:val="20"/>
              </w:rPr>
              <w:t>Indicar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A2D" w:rsidRPr="005F1CFB" w:rsidRDefault="00296A2D" w:rsidP="00296A2D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F1CF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296A2D" w:rsidRPr="005F1CFB" w:rsidTr="00C952AF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A2D" w:rsidRPr="005F1CFB" w:rsidRDefault="00296A2D" w:rsidP="00296A2D">
            <w:pPr>
              <w:ind w:firstLineChars="300" w:firstLine="600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5F1CFB">
              <w:rPr>
                <w:rFonts w:cs="Arial"/>
                <w:i/>
                <w:iCs/>
                <w:color w:val="000000"/>
                <w:sz w:val="20"/>
                <w:szCs w:val="20"/>
              </w:rPr>
              <w:t>Indicar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A2D" w:rsidRPr="005F1CFB" w:rsidRDefault="00296A2D" w:rsidP="00296A2D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F1CF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296A2D" w:rsidRPr="005F1CFB" w:rsidTr="00C952AF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A2D" w:rsidRPr="005F1CFB" w:rsidRDefault="00296A2D" w:rsidP="00296A2D">
            <w:pPr>
              <w:rPr>
                <w:rFonts w:cs="Arial"/>
                <w:b/>
                <w:bCs/>
                <w:color w:val="333333"/>
                <w:sz w:val="20"/>
                <w:szCs w:val="20"/>
              </w:rPr>
            </w:pPr>
            <w:r w:rsidRPr="005F1CFB">
              <w:rPr>
                <w:rFonts w:cs="Arial"/>
                <w:b/>
                <w:bCs/>
                <w:color w:val="333333"/>
                <w:sz w:val="20"/>
                <w:szCs w:val="20"/>
              </w:rPr>
              <w:t xml:space="preserve">        </w:t>
            </w:r>
            <w:proofErr w:type="gramStart"/>
            <w:r w:rsidRPr="005F1CFB">
              <w:rPr>
                <w:rFonts w:cs="Arial"/>
                <w:b/>
                <w:bCs/>
                <w:color w:val="333333"/>
                <w:sz w:val="20"/>
                <w:szCs w:val="20"/>
              </w:rPr>
              <w:t>Total</w:t>
            </w:r>
            <w:proofErr w:type="gramEnd"/>
            <w:r w:rsidRPr="005F1CFB">
              <w:rPr>
                <w:rFonts w:cs="Arial"/>
                <w:b/>
                <w:bCs/>
                <w:color w:val="333333"/>
                <w:sz w:val="20"/>
                <w:szCs w:val="20"/>
              </w:rPr>
              <w:t xml:space="preserve"> Otros gastos</w:t>
            </w:r>
            <w:r w:rsidRPr="005F1CFB">
              <w:rPr>
                <w:rFonts w:cs="Arial"/>
                <w:color w:val="333333"/>
                <w:sz w:val="20"/>
                <w:szCs w:val="20"/>
              </w:rPr>
              <w:t xml:space="preserve">: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A2D" w:rsidRPr="005F1CFB" w:rsidRDefault="00296A2D" w:rsidP="00296A2D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F1CF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296A2D" w:rsidRPr="005F1CFB" w:rsidTr="00C952AF">
        <w:trPr>
          <w:cantSplit/>
          <w:trHeight w:val="46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A2D" w:rsidRPr="005F1CFB" w:rsidRDefault="00296A2D" w:rsidP="00296A2D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F1CFB">
              <w:rPr>
                <w:rFonts w:cs="Arial"/>
                <w:b/>
                <w:bCs/>
                <w:color w:val="000000"/>
                <w:sz w:val="20"/>
                <w:szCs w:val="20"/>
              </w:rPr>
              <w:t>COSTES INDIRECTOS</w:t>
            </w:r>
            <w:r w:rsidRPr="005F1CFB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 (máx. </w:t>
            </w: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10% de costes directos</w:t>
            </w:r>
            <w:r w:rsidRPr="005F1CFB">
              <w:rPr>
                <w:rFonts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A2D" w:rsidRPr="005F1CFB" w:rsidRDefault="00296A2D" w:rsidP="00296A2D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F1CF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296A2D" w:rsidRPr="005F1CFB" w:rsidTr="00C952AF">
        <w:trPr>
          <w:cantSplit/>
          <w:trHeight w:val="46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A2D" w:rsidRPr="005F1CFB" w:rsidRDefault="00296A2D" w:rsidP="00296A2D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F1CF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TOTAL </w:t>
            </w:r>
            <w:r w:rsidRPr="005F1CFB">
              <w:rPr>
                <w:rFonts w:cs="Arial"/>
                <w:color w:val="000000"/>
                <w:sz w:val="20"/>
                <w:szCs w:val="20"/>
              </w:rPr>
              <w:t>(</w:t>
            </w:r>
            <w:r w:rsidRPr="005F1CF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Importante: </w:t>
            </w:r>
            <w:r w:rsidRPr="005F1CFB">
              <w:rPr>
                <w:rFonts w:cs="Arial"/>
                <w:color w:val="000000"/>
                <w:sz w:val="20"/>
                <w:szCs w:val="20"/>
              </w:rPr>
              <w:t>tener en cuenta el importe máximo a subvencionar)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A2D" w:rsidRPr="005F1CFB" w:rsidRDefault="00296A2D" w:rsidP="00296A2D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F1CF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AF6EDE" w:rsidRDefault="00AF6EDE" w:rsidP="00AF6EDE">
      <w:pPr>
        <w:spacing w:after="0"/>
        <w:jc w:val="left"/>
        <w:rPr>
          <w:rFonts w:cs="Arial"/>
          <w:b/>
        </w:rPr>
      </w:pPr>
    </w:p>
    <w:p w:rsidR="00C71DFF" w:rsidRDefault="00C71DFF" w:rsidP="00AF6EDE">
      <w:pPr>
        <w:spacing w:after="0"/>
        <w:jc w:val="left"/>
        <w:rPr>
          <w:rFonts w:cs="Arial"/>
          <w:b/>
          <w:color w:val="007336"/>
          <w:sz w:val="22"/>
        </w:rPr>
      </w:pPr>
    </w:p>
    <w:p w:rsidR="00C71DFF" w:rsidRDefault="00C71DFF" w:rsidP="00AF6EDE">
      <w:pPr>
        <w:spacing w:after="0"/>
        <w:jc w:val="left"/>
        <w:rPr>
          <w:rFonts w:cs="Arial"/>
          <w:b/>
          <w:color w:val="007336"/>
          <w:sz w:val="22"/>
        </w:rPr>
      </w:pPr>
    </w:p>
    <w:p w:rsidR="00C71DFF" w:rsidRDefault="00C71DFF" w:rsidP="00C71DFF">
      <w:pPr>
        <w:spacing w:after="0"/>
        <w:rPr>
          <w:rFonts w:cs="Arial"/>
          <w:b/>
          <w:color w:val="007336"/>
          <w:szCs w:val="21"/>
        </w:rPr>
      </w:pPr>
    </w:p>
    <w:p w:rsidR="00AF6EDE" w:rsidRPr="00AF6EDE" w:rsidRDefault="00AF6EDE" w:rsidP="00AF6EDE">
      <w:pPr>
        <w:spacing w:after="0"/>
        <w:jc w:val="left"/>
        <w:rPr>
          <w:rFonts w:cs="Arial"/>
          <w:b/>
          <w:color w:val="007336"/>
          <w:sz w:val="22"/>
        </w:rPr>
      </w:pPr>
      <w:r w:rsidRPr="00AF6EDE">
        <w:rPr>
          <w:rFonts w:cs="Arial"/>
          <w:b/>
          <w:color w:val="007336"/>
          <w:sz w:val="22"/>
        </w:rPr>
        <w:t>DATOS DEL PERSONAL SOLICITADO</w:t>
      </w:r>
    </w:p>
    <w:p w:rsidR="00AF6EDE" w:rsidRPr="00AF6EDE" w:rsidRDefault="00AF6EDE" w:rsidP="00AF6EDE">
      <w:pPr>
        <w:pStyle w:val="Prrafodelista"/>
        <w:shd w:val="clear" w:color="auto" w:fill="F2F2F2" w:themeFill="background1" w:themeFillShade="F2"/>
        <w:ind w:left="0"/>
        <w:rPr>
          <w:rFonts w:cs="Arial"/>
          <w:bCs/>
        </w:rPr>
      </w:pPr>
      <w:r w:rsidRPr="00AF6EDE">
        <w:rPr>
          <w:rFonts w:cs="Arial"/>
          <w:bCs/>
          <w:highlight w:val="lightGray"/>
        </w:rPr>
        <w:t>Cumplimentar solo en caso de que se solicite personal.</w:t>
      </w:r>
    </w:p>
    <w:p w:rsidR="00AF6EDE" w:rsidRPr="00AF6EDE" w:rsidRDefault="00AF6EDE" w:rsidP="00AF6EDE">
      <w:pPr>
        <w:pStyle w:val="Prrafodelista"/>
        <w:ind w:left="0"/>
        <w:rPr>
          <w:rFonts w:cs="Arial"/>
          <w:b/>
          <w:bCs/>
          <w:color w:val="333333"/>
        </w:rPr>
      </w:pPr>
    </w:p>
    <w:p w:rsidR="00AF6EDE" w:rsidRPr="00AF6EDE" w:rsidRDefault="00AF6EDE" w:rsidP="00AF6EDE">
      <w:pPr>
        <w:pStyle w:val="Prrafodelista"/>
        <w:ind w:left="0"/>
        <w:rPr>
          <w:rFonts w:cs="Arial"/>
          <w:b/>
          <w:bCs/>
        </w:rPr>
      </w:pPr>
      <w:r w:rsidRPr="00AF6EDE">
        <w:rPr>
          <w:rFonts w:cs="Arial"/>
          <w:b/>
          <w:bCs/>
        </w:rPr>
        <w:t xml:space="preserve">Tipo de personal: </w:t>
      </w:r>
    </w:p>
    <w:p w:rsidR="00AF6EDE" w:rsidRPr="00AF6EDE" w:rsidRDefault="00AF6EDE" w:rsidP="00AF6EDE">
      <w:pPr>
        <w:pStyle w:val="Prrafodelista"/>
        <w:ind w:left="0"/>
        <w:rPr>
          <w:rFonts w:cs="Arial"/>
          <w:b/>
          <w:bCs/>
        </w:rPr>
      </w:pPr>
      <w:r w:rsidRPr="00AF6EDE">
        <w:rPr>
          <w:rFonts w:cs="Arial"/>
          <w:b/>
          <w:bCs/>
        </w:rPr>
        <w:t xml:space="preserve">Duración del contrato: </w:t>
      </w:r>
    </w:p>
    <w:p w:rsidR="00AF6EDE" w:rsidRPr="00AF6EDE" w:rsidRDefault="00AF6EDE" w:rsidP="00AF6EDE">
      <w:pPr>
        <w:pStyle w:val="Prrafodelista"/>
        <w:ind w:left="0"/>
        <w:rPr>
          <w:rFonts w:cs="Arial"/>
          <w:b/>
          <w:bCs/>
        </w:rPr>
      </w:pPr>
      <w:r w:rsidRPr="00AF6EDE">
        <w:rPr>
          <w:rFonts w:cs="Arial"/>
          <w:b/>
          <w:bCs/>
        </w:rPr>
        <w:t xml:space="preserve">Horas de dedicación al proyecto: </w:t>
      </w:r>
    </w:p>
    <w:p w:rsidR="00AF6EDE" w:rsidRPr="00AF6EDE" w:rsidRDefault="00AF6EDE" w:rsidP="00AF6EDE">
      <w:pPr>
        <w:pStyle w:val="Prrafodelista"/>
        <w:ind w:left="0"/>
        <w:rPr>
          <w:rFonts w:cs="Arial"/>
          <w:b/>
          <w:bCs/>
        </w:rPr>
      </w:pPr>
      <w:r w:rsidRPr="00AF6EDE">
        <w:rPr>
          <w:rFonts w:cs="Arial"/>
          <w:b/>
          <w:bCs/>
        </w:rPr>
        <w:t xml:space="preserve">Actividades a realizar en el proyecto: </w:t>
      </w:r>
    </w:p>
    <w:p w:rsidR="00590947" w:rsidRDefault="00AF6EDE" w:rsidP="00FC4BFE">
      <w:pPr>
        <w:pStyle w:val="Prrafodelista"/>
        <w:ind w:left="0"/>
        <w:rPr>
          <w:rFonts w:cs="Arial"/>
          <w:b/>
          <w:bCs/>
          <w:color w:val="333333"/>
        </w:rPr>
      </w:pPr>
      <w:r w:rsidRPr="00AF6EDE">
        <w:rPr>
          <w:rFonts w:cs="Arial"/>
          <w:b/>
          <w:bCs/>
        </w:rPr>
        <w:t>Justificación de la necesidad:</w:t>
      </w:r>
      <w:r w:rsidRPr="00AF6EDE">
        <w:rPr>
          <w:rFonts w:cs="Arial"/>
          <w:b/>
          <w:bCs/>
          <w:color w:val="333333"/>
        </w:rPr>
        <w:t xml:space="preserve"> </w:t>
      </w:r>
    </w:p>
    <w:p w:rsidR="005D6AE4" w:rsidRDefault="005D6AE4" w:rsidP="00FC4BFE">
      <w:pPr>
        <w:pStyle w:val="Prrafodelista"/>
        <w:ind w:left="0"/>
        <w:rPr>
          <w:rFonts w:cs="Arial"/>
          <w:b/>
          <w:bCs/>
          <w:color w:val="333333"/>
        </w:rPr>
      </w:pPr>
    </w:p>
    <w:p w:rsidR="005D6AE4" w:rsidRDefault="005D6AE4" w:rsidP="00FC4BFE">
      <w:pPr>
        <w:pStyle w:val="Prrafodelista"/>
        <w:ind w:left="0"/>
        <w:rPr>
          <w:rFonts w:cs="Arial"/>
          <w:b/>
          <w:bCs/>
          <w:color w:val="333333"/>
        </w:rPr>
      </w:pPr>
    </w:p>
    <w:sectPr w:rsidR="005D6AE4" w:rsidSect="00904B0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565" w:right="1304" w:bottom="1418" w:left="1701" w:header="567" w:footer="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6AF" w:rsidRDefault="009506AF" w:rsidP="00FC5BDF">
      <w:r>
        <w:separator/>
      </w:r>
    </w:p>
  </w:endnote>
  <w:endnote w:type="continuationSeparator" w:id="0">
    <w:p w:rsidR="009506AF" w:rsidRDefault="009506AF" w:rsidP="00FC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HK Medium">
    <w:panose1 w:val="000000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Noto Sans HK">
    <w:altName w:val="Yu Gothic"/>
    <w:panose1 w:val="000000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Source Sans Pro Bold">
    <w:altName w:val="Source Sans Pro"/>
    <w:panose1 w:val="020B0703030403020204"/>
    <w:charset w:val="00"/>
    <w:family w:val="auto"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</w:rPr>
      <w:id w:val="95044062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1790428647"/>
          <w:docPartObj>
            <w:docPartGallery w:val="Page Numbers (Top of Page)"/>
            <w:docPartUnique/>
          </w:docPartObj>
        </w:sdtPr>
        <w:sdtEndPr/>
        <w:sdtContent>
          <w:p w:rsidR="009506AF" w:rsidRDefault="009506AF" w:rsidP="009506AF">
            <w:pPr>
              <w:pStyle w:val="Piedepgina"/>
              <w:tabs>
                <w:tab w:val="clear" w:pos="8504"/>
                <w:tab w:val="left" w:pos="284"/>
                <w:tab w:val="right" w:pos="9468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>F_MS_00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Pr="009506AF">
              <w:rPr>
                <w:sz w:val="18"/>
              </w:rPr>
              <w:t xml:space="preserve">Página </w:t>
            </w:r>
            <w:r w:rsidRPr="009506AF">
              <w:rPr>
                <w:b/>
                <w:bCs/>
                <w:sz w:val="18"/>
              </w:rPr>
              <w:fldChar w:fldCharType="begin"/>
            </w:r>
            <w:r w:rsidRPr="009506AF">
              <w:rPr>
                <w:b/>
                <w:bCs/>
                <w:sz w:val="18"/>
              </w:rPr>
              <w:instrText>PAGE</w:instrText>
            </w:r>
            <w:r w:rsidRPr="009506AF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t>1</w:t>
            </w:r>
            <w:r w:rsidRPr="009506AF">
              <w:rPr>
                <w:b/>
                <w:bCs/>
                <w:sz w:val="18"/>
              </w:rPr>
              <w:fldChar w:fldCharType="end"/>
            </w:r>
            <w:r w:rsidRPr="009506AF">
              <w:rPr>
                <w:sz w:val="18"/>
              </w:rPr>
              <w:t xml:space="preserve"> de </w:t>
            </w:r>
            <w:r w:rsidRPr="009506AF">
              <w:rPr>
                <w:b/>
                <w:bCs/>
                <w:sz w:val="18"/>
              </w:rPr>
              <w:fldChar w:fldCharType="begin"/>
            </w:r>
            <w:r w:rsidRPr="009506AF">
              <w:rPr>
                <w:b/>
                <w:bCs/>
                <w:sz w:val="18"/>
              </w:rPr>
              <w:instrText>NUMPAGES</w:instrText>
            </w:r>
            <w:r w:rsidRPr="009506AF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t>2</w:t>
            </w:r>
            <w:r w:rsidRPr="009506AF">
              <w:rPr>
                <w:b/>
                <w:bCs/>
                <w:sz w:val="18"/>
              </w:rPr>
              <w:fldChar w:fldCharType="end"/>
            </w:r>
          </w:p>
          <w:p w:rsidR="009506AF" w:rsidRPr="009506AF" w:rsidRDefault="00296A2D" w:rsidP="009506AF">
            <w:pPr>
              <w:pStyle w:val="Piedepgina"/>
              <w:tabs>
                <w:tab w:val="clear" w:pos="8504"/>
                <w:tab w:val="left" w:pos="284"/>
                <w:tab w:val="right" w:pos="9468"/>
              </w:tabs>
              <w:rPr>
                <w:sz w:val="18"/>
              </w:rPr>
            </w:pPr>
          </w:p>
        </w:sdtContent>
      </w:sdt>
    </w:sdtContent>
  </w:sdt>
  <w:p w:rsidR="009506AF" w:rsidRDefault="009506A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</w:rPr>
      <w:id w:val="213267325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506AF" w:rsidRPr="009506AF" w:rsidRDefault="009506AF" w:rsidP="009506AF">
            <w:pPr>
              <w:pStyle w:val="Piedepgina"/>
              <w:tabs>
                <w:tab w:val="clear" w:pos="8504"/>
                <w:tab w:val="left" w:pos="284"/>
                <w:tab w:val="right" w:pos="9468"/>
              </w:tabs>
              <w:rPr>
                <w:sz w:val="18"/>
              </w:rPr>
            </w:pPr>
            <w:r>
              <w:rPr>
                <w:sz w:val="18"/>
              </w:rPr>
              <w:t>F_MS_00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Pr="009506AF">
              <w:rPr>
                <w:sz w:val="18"/>
              </w:rPr>
              <w:t xml:space="preserve">Página </w:t>
            </w:r>
            <w:r w:rsidRPr="009506AF">
              <w:rPr>
                <w:b/>
                <w:bCs/>
                <w:sz w:val="18"/>
              </w:rPr>
              <w:fldChar w:fldCharType="begin"/>
            </w:r>
            <w:r w:rsidRPr="009506AF">
              <w:rPr>
                <w:b/>
                <w:bCs/>
                <w:sz w:val="18"/>
              </w:rPr>
              <w:instrText>PAGE</w:instrText>
            </w:r>
            <w:r w:rsidRPr="009506AF">
              <w:rPr>
                <w:b/>
                <w:bCs/>
                <w:sz w:val="18"/>
              </w:rPr>
              <w:fldChar w:fldCharType="separate"/>
            </w:r>
            <w:r w:rsidRPr="009506AF">
              <w:rPr>
                <w:b/>
                <w:bCs/>
                <w:sz w:val="18"/>
              </w:rPr>
              <w:t>2</w:t>
            </w:r>
            <w:r w:rsidRPr="009506AF">
              <w:rPr>
                <w:b/>
                <w:bCs/>
                <w:sz w:val="18"/>
              </w:rPr>
              <w:fldChar w:fldCharType="end"/>
            </w:r>
            <w:r w:rsidRPr="009506AF">
              <w:rPr>
                <w:sz w:val="18"/>
              </w:rPr>
              <w:t xml:space="preserve"> de </w:t>
            </w:r>
            <w:r w:rsidRPr="009506AF">
              <w:rPr>
                <w:b/>
                <w:bCs/>
                <w:sz w:val="18"/>
              </w:rPr>
              <w:fldChar w:fldCharType="begin"/>
            </w:r>
            <w:r w:rsidRPr="009506AF">
              <w:rPr>
                <w:b/>
                <w:bCs/>
                <w:sz w:val="18"/>
              </w:rPr>
              <w:instrText>NUMPAGES</w:instrText>
            </w:r>
            <w:r w:rsidRPr="009506AF">
              <w:rPr>
                <w:b/>
                <w:bCs/>
                <w:sz w:val="18"/>
              </w:rPr>
              <w:fldChar w:fldCharType="separate"/>
            </w:r>
            <w:r w:rsidRPr="009506AF">
              <w:rPr>
                <w:b/>
                <w:bCs/>
                <w:sz w:val="18"/>
              </w:rPr>
              <w:t>2</w:t>
            </w:r>
            <w:r w:rsidRPr="009506AF">
              <w:rPr>
                <w:b/>
                <w:bCs/>
                <w:sz w:val="18"/>
              </w:rPr>
              <w:fldChar w:fldCharType="end"/>
            </w:r>
          </w:p>
        </w:sdtContent>
      </w:sdt>
    </w:sdtContent>
  </w:sdt>
  <w:p w:rsidR="00A421C4" w:rsidRDefault="00A421C4" w:rsidP="00A421C4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6AF" w:rsidRDefault="009506AF" w:rsidP="00FC5BDF">
      <w:r>
        <w:separator/>
      </w:r>
    </w:p>
  </w:footnote>
  <w:footnote w:type="continuationSeparator" w:id="0">
    <w:p w:rsidR="009506AF" w:rsidRDefault="009506AF" w:rsidP="00FC5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FF2" w:rsidRDefault="004232FD" w:rsidP="00FC5BDF">
    <w:r>
      <w:rPr>
        <w:noProof/>
        <w:lang w:eastAsia="es-ES"/>
      </w:rPr>
      <w:drawing>
        <wp:inline distT="0" distB="0" distL="0" distR="0" wp14:anchorId="53BF9618" wp14:editId="77EDE9F6">
          <wp:extent cx="563880" cy="530352"/>
          <wp:effectExtent l="0" t="0" r="0" b="3175"/>
          <wp:docPr id="16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ntaAndalucia-simbo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3035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6cex="http://schemas.microsoft.com/office/word/2018/wordml/cex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FF2" w:rsidRDefault="00904B03" w:rsidP="00FC5BDF">
    <w:r>
      <w:rPr>
        <w:noProof/>
        <w:lang w:eastAsia="es-ES"/>
      </w:rPr>
      <w:drawing>
        <wp:inline distT="0" distB="0" distL="0" distR="0">
          <wp:extent cx="1734203" cy="1314450"/>
          <wp:effectExtent l="0" t="0" r="0" b="0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PyS_2022_vertical_Logo-JuntaAndalucia-vertical_pp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4010" cy="1337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img-check-list"/>
      </v:shape>
    </w:pict>
  </w:numPicBullet>
  <w:abstractNum w:abstractNumId="0" w15:restartNumberingAfterBreak="0">
    <w:nsid w:val="FFFFFF1D"/>
    <w:multiLevelType w:val="multilevel"/>
    <w:tmpl w:val="4B94D3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8D8D3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5069F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EACCE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8685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97421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932BC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29699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F0EA4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1A25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7B629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9551F8"/>
    <w:multiLevelType w:val="hybridMultilevel"/>
    <w:tmpl w:val="A8B268AC"/>
    <w:lvl w:ilvl="0" w:tplc="A540F020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hint="default"/>
        <w:b w:val="0"/>
        <w:color w:val="000000"/>
      </w:rPr>
    </w:lvl>
    <w:lvl w:ilvl="1" w:tplc="0C0A0003">
      <w:start w:val="1"/>
      <w:numFmt w:val="bullet"/>
      <w:lvlText w:val="o"/>
      <w:lvlJc w:val="left"/>
      <w:pPr>
        <w:tabs>
          <w:tab w:val="num" w:pos="777"/>
        </w:tabs>
        <w:ind w:left="77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97"/>
        </w:tabs>
        <w:ind w:left="14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217"/>
        </w:tabs>
        <w:ind w:left="22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937"/>
        </w:tabs>
        <w:ind w:left="293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57"/>
        </w:tabs>
        <w:ind w:left="36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77"/>
        </w:tabs>
        <w:ind w:left="43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97"/>
        </w:tabs>
        <w:ind w:left="509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817"/>
        </w:tabs>
        <w:ind w:left="5817" w:hanging="360"/>
      </w:pPr>
      <w:rPr>
        <w:rFonts w:ascii="Wingdings" w:hAnsi="Wingdings" w:hint="default"/>
      </w:rPr>
    </w:lvl>
  </w:abstractNum>
  <w:abstractNum w:abstractNumId="12" w15:restartNumberingAfterBreak="0">
    <w:nsid w:val="1CB62225"/>
    <w:multiLevelType w:val="multilevel"/>
    <w:tmpl w:val="357A09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E152071"/>
    <w:multiLevelType w:val="hybridMultilevel"/>
    <w:tmpl w:val="885A72DC"/>
    <w:lvl w:ilvl="0" w:tplc="1ADCDFE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E706E"/>
    <w:multiLevelType w:val="hybridMultilevel"/>
    <w:tmpl w:val="26C4924A"/>
    <w:lvl w:ilvl="0" w:tplc="A4BAF4B4">
      <w:start w:val="1"/>
      <w:numFmt w:val="decimal"/>
      <w:pStyle w:val="Tabla-Ttulo"/>
      <w:lvlText w:val="%1."/>
      <w:lvlJc w:val="left"/>
      <w:pPr>
        <w:ind w:left="227" w:hanging="227"/>
      </w:pPr>
      <w:rPr>
        <w:rFonts w:ascii="Noto Sans HK Medium" w:eastAsia="Noto Sans HK Medium" w:hAnsi="Noto Sans HK Medium" w:hint="eastAsia"/>
        <w:color w:val="FFFFFF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6F42BF"/>
    <w:multiLevelType w:val="hybridMultilevel"/>
    <w:tmpl w:val="AE242B4C"/>
    <w:lvl w:ilvl="0" w:tplc="BA84E7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712494F"/>
    <w:multiLevelType w:val="multilevel"/>
    <w:tmpl w:val="3342D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080"/>
      </w:pPr>
      <w:rPr>
        <w:rFonts w:hint="default"/>
      </w:rPr>
    </w:lvl>
  </w:abstractNum>
  <w:abstractNum w:abstractNumId="17" w15:restartNumberingAfterBreak="0">
    <w:nsid w:val="4AE338B9"/>
    <w:multiLevelType w:val="hybridMultilevel"/>
    <w:tmpl w:val="BBB4731E"/>
    <w:lvl w:ilvl="0" w:tplc="4F9A2D4A">
      <w:start w:val="31"/>
      <w:numFmt w:val="bullet"/>
      <w:lvlText w:val="-"/>
      <w:lvlJc w:val="left"/>
      <w:pPr>
        <w:ind w:left="48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8" w15:restartNumberingAfterBreak="0">
    <w:nsid w:val="56B930FC"/>
    <w:multiLevelType w:val="multilevel"/>
    <w:tmpl w:val="D3BEA918"/>
    <w:styleLink w:val="LFO4"/>
    <w:lvl w:ilvl="0">
      <w:numFmt w:val="bullet"/>
      <w:lvlText w:val=""/>
      <w:lvlPicBulletId w:val="0"/>
      <w:lvlJc w:val="left"/>
      <w:pPr>
        <w:ind w:left="454" w:hanging="397"/>
      </w:pPr>
      <w:rPr>
        <w:rFonts w:hAnsi="Symbol" w:hint="default"/>
        <w:sz w:val="22"/>
      </w:rPr>
    </w:lvl>
    <w:lvl w:ilvl="1">
      <w:numFmt w:val="bullet"/>
      <w:lvlText w:val="o"/>
      <w:lvlJc w:val="left"/>
      <w:pPr>
        <w:ind w:left="5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2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9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6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4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1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8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573" w:hanging="360"/>
      </w:pPr>
      <w:rPr>
        <w:rFonts w:ascii="Wingdings" w:hAnsi="Wingdings"/>
      </w:rPr>
    </w:lvl>
  </w:abstractNum>
  <w:abstractNum w:abstractNumId="19" w15:restartNumberingAfterBreak="0">
    <w:nsid w:val="618F7D4F"/>
    <w:multiLevelType w:val="hybridMultilevel"/>
    <w:tmpl w:val="0DB41000"/>
    <w:lvl w:ilvl="0" w:tplc="2702053A">
      <w:start w:val="1"/>
      <w:numFmt w:val="bullet"/>
      <w:pStyle w:val="Tabla-CheckList"/>
      <w:lvlText w:val=""/>
      <w:lvlPicBulletId w:val="0"/>
      <w:lvlJc w:val="left"/>
      <w:pPr>
        <w:ind w:left="454" w:hanging="397"/>
      </w:pPr>
      <w:rPr>
        <w:rFonts w:ascii="Symbol" w:hAnsi="Symbol" w:hint="default"/>
        <w:color w:val="auto"/>
        <w:sz w:val="22"/>
        <w:szCs w:val="22"/>
      </w:rPr>
    </w:lvl>
    <w:lvl w:ilvl="1" w:tplc="040A0003" w:tentative="1">
      <w:start w:val="1"/>
      <w:numFmt w:val="bullet"/>
      <w:lvlText w:val="o"/>
      <w:lvlJc w:val="left"/>
      <w:pPr>
        <w:ind w:left="53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25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</w:abstractNum>
  <w:abstractNum w:abstractNumId="20" w15:restartNumberingAfterBreak="0">
    <w:nsid w:val="7503499F"/>
    <w:multiLevelType w:val="multilevel"/>
    <w:tmpl w:val="D3B2F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79742B04"/>
    <w:multiLevelType w:val="multilevel"/>
    <w:tmpl w:val="FAD0BDB2"/>
    <w:styleLink w:val="LFO5"/>
    <w:lvl w:ilvl="0">
      <w:start w:val="1"/>
      <w:numFmt w:val="decimal"/>
      <w:lvlText w:val="%1."/>
      <w:lvlJc w:val="left"/>
      <w:pPr>
        <w:ind w:left="227" w:hanging="227"/>
      </w:pPr>
      <w:rPr>
        <w:rFonts w:ascii="Noto Sans HK Medium" w:eastAsia="Noto Sans HK Medium" w:hAnsi="Noto Sans HK Medium"/>
        <w:color w:val="FFFFF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E4274C"/>
    <w:multiLevelType w:val="hybridMultilevel"/>
    <w:tmpl w:val="6276CE7C"/>
    <w:lvl w:ilvl="0" w:tplc="190097F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94" w:hanging="360"/>
      </w:pPr>
    </w:lvl>
    <w:lvl w:ilvl="2" w:tplc="0C0A001B" w:tentative="1">
      <w:start w:val="1"/>
      <w:numFmt w:val="lowerRoman"/>
      <w:lvlText w:val="%3."/>
      <w:lvlJc w:val="right"/>
      <w:pPr>
        <w:ind w:left="2514" w:hanging="180"/>
      </w:pPr>
    </w:lvl>
    <w:lvl w:ilvl="3" w:tplc="0C0A000F" w:tentative="1">
      <w:start w:val="1"/>
      <w:numFmt w:val="decimal"/>
      <w:lvlText w:val="%4."/>
      <w:lvlJc w:val="left"/>
      <w:pPr>
        <w:ind w:left="3234" w:hanging="360"/>
      </w:pPr>
    </w:lvl>
    <w:lvl w:ilvl="4" w:tplc="0C0A0019" w:tentative="1">
      <w:start w:val="1"/>
      <w:numFmt w:val="lowerLetter"/>
      <w:lvlText w:val="%5."/>
      <w:lvlJc w:val="left"/>
      <w:pPr>
        <w:ind w:left="3954" w:hanging="360"/>
      </w:pPr>
    </w:lvl>
    <w:lvl w:ilvl="5" w:tplc="0C0A001B" w:tentative="1">
      <w:start w:val="1"/>
      <w:numFmt w:val="lowerRoman"/>
      <w:lvlText w:val="%6."/>
      <w:lvlJc w:val="right"/>
      <w:pPr>
        <w:ind w:left="4674" w:hanging="180"/>
      </w:pPr>
    </w:lvl>
    <w:lvl w:ilvl="6" w:tplc="0C0A000F" w:tentative="1">
      <w:start w:val="1"/>
      <w:numFmt w:val="decimal"/>
      <w:lvlText w:val="%7."/>
      <w:lvlJc w:val="left"/>
      <w:pPr>
        <w:ind w:left="5394" w:hanging="360"/>
      </w:pPr>
    </w:lvl>
    <w:lvl w:ilvl="7" w:tplc="0C0A0019" w:tentative="1">
      <w:start w:val="1"/>
      <w:numFmt w:val="lowerLetter"/>
      <w:lvlText w:val="%8."/>
      <w:lvlJc w:val="left"/>
      <w:pPr>
        <w:ind w:left="6114" w:hanging="360"/>
      </w:pPr>
    </w:lvl>
    <w:lvl w:ilvl="8" w:tplc="0C0A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9"/>
  </w:num>
  <w:num w:numId="12">
    <w:abstractNumId w:val="14"/>
  </w:num>
  <w:num w:numId="13">
    <w:abstractNumId w:val="19"/>
  </w:num>
  <w:num w:numId="14">
    <w:abstractNumId w:val="14"/>
  </w:num>
  <w:num w:numId="15">
    <w:abstractNumId w:val="18"/>
  </w:num>
  <w:num w:numId="16">
    <w:abstractNumId w:val="21"/>
  </w:num>
  <w:num w:numId="17">
    <w:abstractNumId w:val="19"/>
  </w:num>
  <w:num w:numId="18">
    <w:abstractNumId w:val="14"/>
  </w:num>
  <w:num w:numId="19">
    <w:abstractNumId w:val="0"/>
  </w:num>
  <w:num w:numId="20">
    <w:abstractNumId w:val="20"/>
  </w:num>
  <w:num w:numId="21">
    <w:abstractNumId w:val="13"/>
  </w:num>
  <w:num w:numId="22">
    <w:abstractNumId w:val="15"/>
  </w:num>
  <w:num w:numId="23">
    <w:abstractNumId w:val="17"/>
  </w:num>
  <w:num w:numId="24">
    <w:abstractNumId w:val="22"/>
  </w:num>
  <w:num w:numId="25">
    <w:abstractNumId w:val="12"/>
  </w:num>
  <w:num w:numId="26">
    <w:abstractNumId w:val="1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6AF"/>
    <w:rsid w:val="00005D8F"/>
    <w:rsid w:val="000157F1"/>
    <w:rsid w:val="00020533"/>
    <w:rsid w:val="000800D2"/>
    <w:rsid w:val="0008087E"/>
    <w:rsid w:val="000A356E"/>
    <w:rsid w:val="000A6E08"/>
    <w:rsid w:val="000B151D"/>
    <w:rsid w:val="000C096D"/>
    <w:rsid w:val="000C20AB"/>
    <w:rsid w:val="000D03F5"/>
    <w:rsid w:val="001008F1"/>
    <w:rsid w:val="00113F7C"/>
    <w:rsid w:val="001206B2"/>
    <w:rsid w:val="00123717"/>
    <w:rsid w:val="001418EC"/>
    <w:rsid w:val="00157DE8"/>
    <w:rsid w:val="00170176"/>
    <w:rsid w:val="001C4A49"/>
    <w:rsid w:val="001E170B"/>
    <w:rsid w:val="001E7FA5"/>
    <w:rsid w:val="0021007C"/>
    <w:rsid w:val="00215326"/>
    <w:rsid w:val="00242F7C"/>
    <w:rsid w:val="00247846"/>
    <w:rsid w:val="0027291C"/>
    <w:rsid w:val="002840BB"/>
    <w:rsid w:val="002961C3"/>
    <w:rsid w:val="00296A2D"/>
    <w:rsid w:val="002A100E"/>
    <w:rsid w:val="002A217D"/>
    <w:rsid w:val="002B125B"/>
    <w:rsid w:val="002B36A9"/>
    <w:rsid w:val="00305A39"/>
    <w:rsid w:val="0032362F"/>
    <w:rsid w:val="00326B47"/>
    <w:rsid w:val="00336112"/>
    <w:rsid w:val="00345CF3"/>
    <w:rsid w:val="0037201E"/>
    <w:rsid w:val="00384FF2"/>
    <w:rsid w:val="00394BCC"/>
    <w:rsid w:val="003A69AF"/>
    <w:rsid w:val="003B414C"/>
    <w:rsid w:val="003D4F21"/>
    <w:rsid w:val="003D691C"/>
    <w:rsid w:val="003F4B51"/>
    <w:rsid w:val="004232FD"/>
    <w:rsid w:val="00482D1C"/>
    <w:rsid w:val="00484D11"/>
    <w:rsid w:val="00486F70"/>
    <w:rsid w:val="00491CAE"/>
    <w:rsid w:val="004A1716"/>
    <w:rsid w:val="004C7F77"/>
    <w:rsid w:val="00525F61"/>
    <w:rsid w:val="00573998"/>
    <w:rsid w:val="00583FF0"/>
    <w:rsid w:val="00590947"/>
    <w:rsid w:val="00597F80"/>
    <w:rsid w:val="005C0EFA"/>
    <w:rsid w:val="005C5B21"/>
    <w:rsid w:val="005D6AE4"/>
    <w:rsid w:val="005E4D58"/>
    <w:rsid w:val="005F0D6C"/>
    <w:rsid w:val="00632849"/>
    <w:rsid w:val="006403DE"/>
    <w:rsid w:val="00643AE6"/>
    <w:rsid w:val="00645880"/>
    <w:rsid w:val="006505B4"/>
    <w:rsid w:val="006944B1"/>
    <w:rsid w:val="00695FEE"/>
    <w:rsid w:val="00697D0B"/>
    <w:rsid w:val="00725328"/>
    <w:rsid w:val="00767A6E"/>
    <w:rsid w:val="007851CB"/>
    <w:rsid w:val="0079270B"/>
    <w:rsid w:val="007B1861"/>
    <w:rsid w:val="007C6005"/>
    <w:rsid w:val="007C7B68"/>
    <w:rsid w:val="007D59CF"/>
    <w:rsid w:val="008573FA"/>
    <w:rsid w:val="00865C66"/>
    <w:rsid w:val="008831DD"/>
    <w:rsid w:val="008A4BE4"/>
    <w:rsid w:val="008D652F"/>
    <w:rsid w:val="00904B03"/>
    <w:rsid w:val="0091389F"/>
    <w:rsid w:val="00914C9E"/>
    <w:rsid w:val="0092047A"/>
    <w:rsid w:val="009506AF"/>
    <w:rsid w:val="009655B5"/>
    <w:rsid w:val="00971ACB"/>
    <w:rsid w:val="009A28FC"/>
    <w:rsid w:val="00A421C4"/>
    <w:rsid w:val="00A6652F"/>
    <w:rsid w:val="00AA7099"/>
    <w:rsid w:val="00AF6EDE"/>
    <w:rsid w:val="00B70231"/>
    <w:rsid w:val="00B8414F"/>
    <w:rsid w:val="00BD4D96"/>
    <w:rsid w:val="00BD56CC"/>
    <w:rsid w:val="00C1765A"/>
    <w:rsid w:val="00C17A4F"/>
    <w:rsid w:val="00C30782"/>
    <w:rsid w:val="00C3584B"/>
    <w:rsid w:val="00C71DFF"/>
    <w:rsid w:val="00C93AFD"/>
    <w:rsid w:val="00C952AF"/>
    <w:rsid w:val="00CC0646"/>
    <w:rsid w:val="00CC085C"/>
    <w:rsid w:val="00D12A03"/>
    <w:rsid w:val="00D5258A"/>
    <w:rsid w:val="00DE4AB7"/>
    <w:rsid w:val="00E10E7F"/>
    <w:rsid w:val="00E26BD8"/>
    <w:rsid w:val="00E46547"/>
    <w:rsid w:val="00E7759F"/>
    <w:rsid w:val="00E92539"/>
    <w:rsid w:val="00E97517"/>
    <w:rsid w:val="00EA2406"/>
    <w:rsid w:val="00ED1870"/>
    <w:rsid w:val="00F15692"/>
    <w:rsid w:val="00F30F84"/>
    <w:rsid w:val="00F44A1F"/>
    <w:rsid w:val="00F45962"/>
    <w:rsid w:val="00F50BA9"/>
    <w:rsid w:val="00F7573D"/>
    <w:rsid w:val="00F80A91"/>
    <w:rsid w:val="00F862C2"/>
    <w:rsid w:val="00F97059"/>
    <w:rsid w:val="00FA5179"/>
    <w:rsid w:val="00FB33F9"/>
    <w:rsid w:val="00FC0F6D"/>
    <w:rsid w:val="00FC1A78"/>
    <w:rsid w:val="00FC4BFE"/>
    <w:rsid w:val="00FC5BDF"/>
    <w:rsid w:val="00FE5B21"/>
    <w:rsid w:val="00FE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9829AC"/>
  <w15:docId w15:val="{9A4F8BA7-1021-402B-A6DD-FE1528C0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- cuerpo de texto p"/>
    <w:qFormat/>
    <w:rsid w:val="00E10E7F"/>
    <w:pPr>
      <w:spacing w:after="400"/>
      <w:jc w:val="both"/>
    </w:pPr>
    <w:rPr>
      <w:rFonts w:ascii="Source Sans Pro" w:eastAsia="Noto Sans HK" w:hAnsi="Source Sans Pro" w:cs="Times New Roman"/>
      <w:color w:val="21211E"/>
      <w:sz w:val="21"/>
      <w:szCs w:val="18"/>
    </w:rPr>
  </w:style>
  <w:style w:type="paragraph" w:styleId="Ttulo1">
    <w:name w:val="heading 1"/>
    <w:aliases w:val="Título H1"/>
    <w:next w:val="Normal"/>
    <w:link w:val="Ttulo1Car"/>
    <w:autoRedefine/>
    <w:uiPriority w:val="9"/>
    <w:qFormat/>
    <w:rsid w:val="00E10E7F"/>
    <w:pPr>
      <w:keepNext/>
      <w:spacing w:before="240" w:after="120" w:line="276" w:lineRule="auto"/>
      <w:outlineLvl w:val="0"/>
    </w:pPr>
    <w:rPr>
      <w:rFonts w:ascii="Source Sans Pro Bold" w:eastAsia="Times New Roman" w:hAnsi="Source Sans Pro Bold" w:cs="Times New Roman"/>
      <w:bCs/>
      <w:color w:val="367D3C"/>
      <w:kern w:val="32"/>
      <w:sz w:val="52"/>
      <w:szCs w:val="32"/>
    </w:rPr>
  </w:style>
  <w:style w:type="paragraph" w:styleId="Ttulo2">
    <w:name w:val="heading 2"/>
    <w:aliases w:val="Subtítulo H2"/>
    <w:next w:val="Normal"/>
    <w:link w:val="Ttulo2Car"/>
    <w:autoRedefine/>
    <w:uiPriority w:val="9"/>
    <w:unhideWhenUsed/>
    <w:qFormat/>
    <w:rsid w:val="00E10E7F"/>
    <w:pPr>
      <w:keepNext/>
      <w:spacing w:before="480" w:after="480"/>
      <w:contextualSpacing/>
      <w:outlineLvl w:val="1"/>
    </w:pPr>
    <w:rPr>
      <w:rFonts w:ascii="Source Sans Pro SemiBold" w:eastAsia="Noto Sans HK Medium" w:hAnsi="Source Sans Pro SemiBold" w:cs="Times New Roman"/>
      <w:bCs/>
      <w:iCs/>
      <w:color w:val="000000"/>
      <w:sz w:val="36"/>
      <w:szCs w:val="32"/>
    </w:rPr>
  </w:style>
  <w:style w:type="paragraph" w:styleId="Ttulo3">
    <w:name w:val="heading 3"/>
    <w:aliases w:val="Entradilla H3"/>
    <w:basedOn w:val="Normal"/>
    <w:link w:val="Ttulo3Car"/>
    <w:autoRedefine/>
    <w:uiPriority w:val="9"/>
    <w:unhideWhenUsed/>
    <w:qFormat/>
    <w:rsid w:val="00E10E7F"/>
    <w:pPr>
      <w:keepNext/>
      <w:keepLines/>
      <w:spacing w:before="120" w:after="200"/>
      <w:jc w:val="left"/>
      <w:outlineLvl w:val="2"/>
    </w:pPr>
    <w:rPr>
      <w:rFonts w:ascii="Source Sans Pro Light" w:eastAsiaTheme="majorEastAsia" w:hAnsi="Source Sans Pro Light" w:cstheme="majorBidi"/>
      <w:color w:val="367D3C"/>
      <w:sz w:val="28"/>
      <w:szCs w:val="24"/>
    </w:rPr>
  </w:style>
  <w:style w:type="paragraph" w:styleId="Ttulo4">
    <w:name w:val="heading 4"/>
    <w:aliases w:val="H4"/>
    <w:basedOn w:val="Normal"/>
    <w:next w:val="Normal"/>
    <w:link w:val="Ttulo4Car"/>
    <w:uiPriority w:val="9"/>
    <w:semiHidden/>
    <w:unhideWhenUsed/>
    <w:qFormat/>
    <w:rsid w:val="00E10E7F"/>
    <w:pPr>
      <w:keepNext/>
      <w:keepLines/>
      <w:spacing w:before="40" w:after="0"/>
      <w:jc w:val="left"/>
      <w:outlineLvl w:val="3"/>
    </w:pPr>
    <w:rPr>
      <w:rFonts w:eastAsiaTheme="majorEastAsia" w:cstheme="majorBidi"/>
      <w:i/>
      <w:iCs/>
      <w:color w:val="367D3C"/>
      <w:sz w:val="24"/>
    </w:rPr>
  </w:style>
  <w:style w:type="paragraph" w:styleId="Ttulo7">
    <w:name w:val="heading 7"/>
    <w:basedOn w:val="Normal"/>
    <w:next w:val="Normal"/>
    <w:link w:val="Ttulo7Car"/>
    <w:qFormat/>
    <w:rsid w:val="007C7B68"/>
    <w:pPr>
      <w:spacing w:before="240" w:after="60"/>
      <w:jc w:val="left"/>
      <w:outlineLvl w:val="6"/>
    </w:pPr>
    <w:rPr>
      <w:rFonts w:ascii="Times New Roman" w:eastAsia="Times New Roman" w:hAnsi="Times New Roman"/>
      <w:color w:val="auto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cera-Centrodirectivo">
    <w:name w:val="Cabecera - Centro directivo"/>
    <w:autoRedefine/>
    <w:qFormat/>
    <w:rsid w:val="00491CAE"/>
    <w:pPr>
      <w:spacing w:before="40"/>
    </w:pPr>
    <w:rPr>
      <w:rFonts w:ascii="Source Sans Pro" w:eastAsia="Noto Sans HK" w:hAnsi="Source Sans Pro" w:cs="Times New Roman"/>
      <w:sz w:val="18"/>
      <w:szCs w:val="16"/>
    </w:rPr>
  </w:style>
  <w:style w:type="paragraph" w:customStyle="1" w:styleId="Cabecera-Consejera">
    <w:name w:val="Cabecera - Consejería"/>
    <w:next w:val="Cabecera-Centrodirectivo"/>
    <w:autoRedefine/>
    <w:qFormat/>
    <w:rsid w:val="00491CAE"/>
    <w:rPr>
      <w:rFonts w:ascii="Source Sans Pro SemiBold" w:eastAsia="Noto Sans HK Medium" w:hAnsi="Source Sans Pro SemiBold" w:cs="Times New Roman"/>
      <w:sz w:val="18"/>
      <w:szCs w:val="17"/>
    </w:rPr>
  </w:style>
  <w:style w:type="paragraph" w:customStyle="1" w:styleId="Cabecera-NombreConsejeraCentrado">
    <w:name w:val="Cabecera - Nombre Consejería Centrado"/>
    <w:basedOn w:val="Normal"/>
    <w:autoRedefine/>
    <w:qFormat/>
    <w:rsid w:val="00E10E7F"/>
    <w:pPr>
      <w:spacing w:after="280"/>
      <w:contextualSpacing/>
      <w:jc w:val="center"/>
    </w:pPr>
    <w:rPr>
      <w:rFonts w:ascii="Source Sans Pro SemiBold" w:eastAsia="Noto Sans HK Medium" w:hAnsi="Source Sans Pro SemiBold"/>
      <w:sz w:val="18"/>
      <w:szCs w:val="14"/>
    </w:rPr>
  </w:style>
  <w:style w:type="paragraph" w:customStyle="1" w:styleId="FAX-Datos">
    <w:name w:val="FAX - Datos"/>
    <w:basedOn w:val="Normal"/>
    <w:autoRedefine/>
    <w:qFormat/>
    <w:rsid w:val="00E10E7F"/>
    <w:pPr>
      <w:spacing w:after="120"/>
    </w:pPr>
    <w:rPr>
      <w:rFonts w:ascii="Source Sans Pro SemiBold" w:eastAsia="Noto Sans HK Medium" w:hAnsi="Source Sans Pro SemiBold"/>
      <w:color w:val="000000"/>
      <w:sz w:val="22"/>
    </w:rPr>
  </w:style>
  <w:style w:type="paragraph" w:customStyle="1" w:styleId="FAX-Mensaje">
    <w:name w:val="FAX - Mensaje"/>
    <w:basedOn w:val="Normal"/>
    <w:autoRedefine/>
    <w:qFormat/>
    <w:rsid w:val="00E10E7F"/>
    <w:pPr>
      <w:spacing w:before="120"/>
      <w:jc w:val="left"/>
    </w:pPr>
    <w:rPr>
      <w:rFonts w:ascii="Source Sans Pro SemiBold" w:hAnsi="Source Sans Pro SemiBold"/>
      <w:sz w:val="22"/>
    </w:rPr>
  </w:style>
  <w:style w:type="paragraph" w:customStyle="1" w:styleId="Formulario-Ttulos">
    <w:name w:val="Formulario - Títulos"/>
    <w:autoRedefine/>
    <w:qFormat/>
    <w:rsid w:val="00E10E7F"/>
    <w:rPr>
      <w:rFonts w:ascii="Source Sans Pro Bold" w:eastAsia="Noto Sans HK" w:hAnsi="Source Sans Pro Bold" w:cs="Times New Roman"/>
      <w:bCs/>
      <w:color w:val="367D3C"/>
      <w:szCs w:val="19"/>
    </w:rPr>
  </w:style>
  <w:style w:type="paragraph" w:customStyle="1" w:styleId="Formulario-Datos">
    <w:name w:val="Formulario - Datos"/>
    <w:basedOn w:val="Formulario-Ttulos"/>
    <w:autoRedefine/>
    <w:qFormat/>
    <w:rsid w:val="00E10E7F"/>
    <w:pPr>
      <w:spacing w:before="100" w:after="200"/>
    </w:pPr>
    <w:rPr>
      <w:rFonts w:ascii="Source Sans Pro" w:hAnsi="Source Sans Pro"/>
      <w:bCs w:val="0"/>
      <w:color w:val="000000"/>
      <w:sz w:val="21"/>
    </w:rPr>
  </w:style>
  <w:style w:type="paragraph" w:customStyle="1" w:styleId="Formulario-Destinatario">
    <w:name w:val="Formulario - Destinatario"/>
    <w:autoRedefine/>
    <w:qFormat/>
    <w:rsid w:val="00E10E7F"/>
    <w:rPr>
      <w:rFonts w:ascii="Source Sans Pro" w:eastAsia="Noto Sans HK" w:hAnsi="Source Sans Pro" w:cs="Times New Roman"/>
      <w:color w:val="007942"/>
      <w:sz w:val="21"/>
      <w:szCs w:val="19"/>
    </w:rPr>
  </w:style>
  <w:style w:type="paragraph" w:customStyle="1" w:styleId="H6-Anotaciones">
    <w:name w:val="H6 - Anotaciones"/>
    <w:autoRedefine/>
    <w:qFormat/>
    <w:rsid w:val="00E10E7F"/>
    <w:rPr>
      <w:rFonts w:ascii="Source Sans Pro" w:eastAsia="Noto Sans HK" w:hAnsi="Source Sans Pro" w:cs="Times New Roman"/>
      <w:color w:val="21211E"/>
      <w:sz w:val="17"/>
      <w:szCs w:val="14"/>
    </w:rPr>
  </w:style>
  <w:style w:type="paragraph" w:customStyle="1" w:styleId="Invitacin-Cargocompleto">
    <w:name w:val="Invitación - Cargo completo"/>
    <w:basedOn w:val="Normal"/>
    <w:autoRedefine/>
    <w:qFormat/>
    <w:rsid w:val="00E10E7F"/>
    <w:pPr>
      <w:spacing w:before="120" w:after="0" w:line="168" w:lineRule="auto"/>
      <w:jc w:val="left"/>
    </w:pPr>
    <w:rPr>
      <w:color w:val="auto"/>
      <w:sz w:val="22"/>
      <w:szCs w:val="20"/>
    </w:rPr>
  </w:style>
  <w:style w:type="paragraph" w:customStyle="1" w:styleId="Invitacin-Cierre">
    <w:name w:val="Invitación - Cierre"/>
    <w:basedOn w:val="Normal"/>
    <w:autoRedefine/>
    <w:qFormat/>
    <w:rsid w:val="00E10E7F"/>
    <w:pPr>
      <w:spacing w:line="168" w:lineRule="auto"/>
    </w:pPr>
    <w:rPr>
      <w:rFonts w:ascii="Source Sans Pro SemiBold" w:eastAsia="Noto Sans HK Medium" w:hAnsi="Source Sans Pro SemiBold"/>
      <w:color w:val="007942"/>
      <w:sz w:val="22"/>
      <w:szCs w:val="20"/>
    </w:rPr>
  </w:style>
  <w:style w:type="paragraph" w:customStyle="1" w:styleId="Invitacin-Nombreyapellidos">
    <w:name w:val="Invitación - Nombre y apellidos"/>
    <w:basedOn w:val="Normal"/>
    <w:autoRedefine/>
    <w:qFormat/>
    <w:rsid w:val="00E10E7F"/>
    <w:pPr>
      <w:spacing w:after="0" w:line="168" w:lineRule="auto"/>
      <w:jc w:val="left"/>
    </w:pPr>
    <w:rPr>
      <w:rFonts w:ascii="Source Sans Pro Bold" w:hAnsi="Source Sans Pro Bold"/>
      <w:bCs/>
      <w:color w:val="auto"/>
      <w:sz w:val="26"/>
      <w:szCs w:val="24"/>
    </w:rPr>
  </w:style>
  <w:style w:type="paragraph" w:customStyle="1" w:styleId="Invitacin-Texto">
    <w:name w:val="Invitación - Texto"/>
    <w:basedOn w:val="Normal"/>
    <w:autoRedefine/>
    <w:qFormat/>
    <w:rsid w:val="00E10E7F"/>
    <w:pPr>
      <w:spacing w:after="0" w:line="168" w:lineRule="auto"/>
      <w:jc w:val="left"/>
    </w:pPr>
    <w:rPr>
      <w:color w:val="auto"/>
      <w:sz w:val="22"/>
      <w:szCs w:val="20"/>
    </w:rPr>
  </w:style>
  <w:style w:type="character" w:customStyle="1" w:styleId="Ttulo1Car">
    <w:name w:val="Título 1 Car"/>
    <w:aliases w:val="Título H1 Car"/>
    <w:link w:val="Ttulo1"/>
    <w:uiPriority w:val="9"/>
    <w:rsid w:val="00E10E7F"/>
    <w:rPr>
      <w:rFonts w:ascii="Source Sans Pro Bold" w:eastAsia="Times New Roman" w:hAnsi="Source Sans Pro Bold" w:cs="Times New Roman"/>
      <w:bCs/>
      <w:color w:val="367D3C"/>
      <w:kern w:val="32"/>
      <w:sz w:val="52"/>
      <w:szCs w:val="32"/>
    </w:rPr>
  </w:style>
  <w:style w:type="character" w:customStyle="1" w:styleId="Ttulo2Car">
    <w:name w:val="Título 2 Car"/>
    <w:aliases w:val="Subtítulo H2 Car"/>
    <w:link w:val="Ttulo2"/>
    <w:uiPriority w:val="9"/>
    <w:rsid w:val="00E10E7F"/>
    <w:rPr>
      <w:rFonts w:ascii="Source Sans Pro SemiBold" w:eastAsia="Noto Sans HK Medium" w:hAnsi="Source Sans Pro SemiBold" w:cs="Times New Roman"/>
      <w:bCs/>
      <w:iCs/>
      <w:color w:val="000000"/>
      <w:sz w:val="36"/>
      <w:szCs w:val="32"/>
    </w:rPr>
  </w:style>
  <w:style w:type="paragraph" w:customStyle="1" w:styleId="Invitacin-Ttulo">
    <w:name w:val="Invitación - Título"/>
    <w:basedOn w:val="Normal"/>
    <w:autoRedefine/>
    <w:qFormat/>
    <w:rsid w:val="00E10E7F"/>
    <w:pPr>
      <w:spacing w:after="160" w:line="168" w:lineRule="auto"/>
      <w:jc w:val="left"/>
    </w:pPr>
    <w:rPr>
      <w:color w:val="auto"/>
      <w:sz w:val="48"/>
      <w:szCs w:val="44"/>
    </w:rPr>
  </w:style>
  <w:style w:type="character" w:customStyle="1" w:styleId="Ttulo3Car">
    <w:name w:val="Título 3 Car"/>
    <w:aliases w:val="Entradilla H3 Car"/>
    <w:basedOn w:val="Fuentedeprrafopredeter"/>
    <w:link w:val="Ttulo3"/>
    <w:uiPriority w:val="9"/>
    <w:rsid w:val="00E10E7F"/>
    <w:rPr>
      <w:rFonts w:ascii="Source Sans Pro Light" w:eastAsiaTheme="majorEastAsia" w:hAnsi="Source Sans Pro Light" w:cstheme="majorBidi"/>
      <w:color w:val="367D3C"/>
      <w:sz w:val="28"/>
    </w:rPr>
  </w:style>
  <w:style w:type="paragraph" w:styleId="Prrafodelista">
    <w:name w:val="List Paragraph"/>
    <w:basedOn w:val="Normal"/>
    <w:uiPriority w:val="34"/>
    <w:qFormat/>
    <w:rsid w:val="00E10E7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E10E7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0E7F"/>
    <w:rPr>
      <w:rFonts w:ascii="Source Sans Pro" w:eastAsia="Noto Sans HK" w:hAnsi="Source Sans Pro" w:cs="Times New Roman"/>
      <w:color w:val="21211E"/>
      <w:sz w:val="21"/>
      <w:szCs w:val="18"/>
    </w:rPr>
  </w:style>
  <w:style w:type="paragraph" w:customStyle="1" w:styleId="Piedepgina-Datos">
    <w:name w:val="Pie de página - Datos"/>
    <w:autoRedefine/>
    <w:qFormat/>
    <w:rsid w:val="00E10E7F"/>
    <w:pPr>
      <w:spacing w:before="80" w:after="80"/>
    </w:pPr>
    <w:rPr>
      <w:rFonts w:ascii="Source Sans Pro" w:eastAsia="Noto Sans HK" w:hAnsi="Source Sans Pro"/>
      <w:sz w:val="16"/>
      <w:szCs w:val="14"/>
    </w:rPr>
  </w:style>
  <w:style w:type="paragraph" w:styleId="Sinespaciado">
    <w:name w:val="No Spacing"/>
    <w:uiPriority w:val="1"/>
    <w:qFormat/>
    <w:rsid w:val="00E10E7F"/>
    <w:pPr>
      <w:jc w:val="both"/>
    </w:pPr>
    <w:rPr>
      <w:rFonts w:ascii="Source Sans Pro Light" w:eastAsia="Noto Sans HK" w:hAnsi="Source Sans Pro Light" w:cs="Times New Roman"/>
      <w:color w:val="21211E"/>
      <w:sz w:val="20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E10E7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E10E7F"/>
    <w:rPr>
      <w:rFonts w:eastAsiaTheme="minorEastAsia"/>
      <w:color w:val="5A5A5A" w:themeColor="text1" w:themeTint="A5"/>
      <w:spacing w:val="15"/>
      <w:sz w:val="21"/>
      <w:szCs w:val="22"/>
    </w:rPr>
  </w:style>
  <w:style w:type="paragraph" w:customStyle="1" w:styleId="Tabla-CheckList">
    <w:name w:val="Tabla - Check List"/>
    <w:autoRedefine/>
    <w:qFormat/>
    <w:rsid w:val="00E10E7F"/>
    <w:pPr>
      <w:framePr w:hSpace="141" w:wrap="around" w:vAnchor="page" w:hAnchor="margin" w:y="9443"/>
      <w:numPr>
        <w:numId w:val="17"/>
      </w:numPr>
      <w:spacing w:before="120" w:after="120"/>
      <w:contextualSpacing/>
    </w:pPr>
    <w:rPr>
      <w:rFonts w:ascii="Source Sans Pro" w:eastAsia="Noto Sans HK" w:hAnsi="Source Sans Pro" w:cs="Times New Roman"/>
      <w:color w:val="367D3C"/>
      <w:sz w:val="18"/>
      <w:szCs w:val="19"/>
    </w:rPr>
  </w:style>
  <w:style w:type="paragraph" w:customStyle="1" w:styleId="Tabla-Contenidodesarrollo">
    <w:name w:val="Tabla - Contenido desarrollo"/>
    <w:autoRedefine/>
    <w:qFormat/>
    <w:rsid w:val="00E10E7F"/>
    <w:pPr>
      <w:framePr w:hSpace="141" w:wrap="around" w:vAnchor="page" w:hAnchor="margin" w:y="12155"/>
      <w:tabs>
        <w:tab w:val="left" w:pos="4842"/>
      </w:tabs>
      <w:spacing w:before="120" w:after="120"/>
      <w:ind w:left="448"/>
      <w:contextualSpacing/>
    </w:pPr>
    <w:rPr>
      <w:rFonts w:ascii="Source Sans Pro" w:eastAsia="Noto Sans HK" w:hAnsi="Source Sans Pro" w:cs="Times New Roman"/>
      <w:color w:val="367D3C"/>
      <w:sz w:val="18"/>
      <w:szCs w:val="19"/>
    </w:rPr>
  </w:style>
  <w:style w:type="paragraph" w:customStyle="1" w:styleId="Tabla-Ttulo">
    <w:name w:val="Tabla - Título"/>
    <w:autoRedefine/>
    <w:qFormat/>
    <w:rsid w:val="00E10E7F"/>
    <w:pPr>
      <w:framePr w:hSpace="141" w:wrap="around" w:vAnchor="page" w:hAnchor="margin" w:y="6854"/>
      <w:numPr>
        <w:numId w:val="18"/>
      </w:numPr>
      <w:contextualSpacing/>
    </w:pPr>
    <w:rPr>
      <w:rFonts w:ascii="Source Sans Pro SemiBold" w:eastAsia="Noto Sans HK Medium" w:hAnsi="Source Sans Pro SemiBold" w:cs="Times New Roman"/>
      <w:color w:val="FFFFFF"/>
      <w:sz w:val="22"/>
      <w:szCs w:val="19"/>
    </w:rPr>
  </w:style>
  <w:style w:type="paragraph" w:customStyle="1" w:styleId="Tabla-Ttulodecampo">
    <w:name w:val="Tabla - Título de campo"/>
    <w:autoRedefine/>
    <w:qFormat/>
    <w:rsid w:val="00E10E7F"/>
    <w:pPr>
      <w:framePr w:hSpace="141" w:wrap="around" w:vAnchor="page" w:hAnchor="margin" w:y="12155"/>
      <w:spacing w:before="120"/>
    </w:pPr>
    <w:rPr>
      <w:rFonts w:ascii="Source Sans Pro" w:eastAsia="Noto Sans HK" w:hAnsi="Source Sans Pro" w:cs="Times New Roman"/>
      <w:color w:val="367D3C"/>
      <w:sz w:val="18"/>
      <w:szCs w:val="19"/>
    </w:rPr>
  </w:style>
  <w:style w:type="table" w:styleId="Tablaconcuadrcula">
    <w:name w:val="Table Grid"/>
    <w:basedOn w:val="Tablanormal"/>
    <w:uiPriority w:val="39"/>
    <w:rsid w:val="00E10E7F"/>
    <w:rPr>
      <w:rFonts w:ascii="Calibri" w:eastAsia="Calibri" w:hAnsi="Calibri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aliases w:val="H4 Car"/>
    <w:basedOn w:val="Fuentedeprrafopredeter"/>
    <w:link w:val="Ttulo4"/>
    <w:uiPriority w:val="9"/>
    <w:semiHidden/>
    <w:rsid w:val="00E10E7F"/>
    <w:rPr>
      <w:rFonts w:ascii="Source Sans Pro" w:eastAsiaTheme="majorEastAsia" w:hAnsi="Source Sans Pro" w:cstheme="majorBidi"/>
      <w:i/>
      <w:iCs/>
      <w:color w:val="367D3C"/>
      <w:szCs w:val="18"/>
    </w:rPr>
  </w:style>
  <w:style w:type="paragraph" w:customStyle="1" w:styleId="Cabecera-Delegacindelgobierno">
    <w:name w:val="Cabecera - Delegación del gobierno"/>
    <w:basedOn w:val="Cabecera-Consejera"/>
    <w:autoRedefine/>
    <w:qFormat/>
    <w:rsid w:val="00E10E7F"/>
  </w:style>
  <w:style w:type="paragraph" w:styleId="Encabezado">
    <w:name w:val="header"/>
    <w:basedOn w:val="Normal"/>
    <w:link w:val="EncabezadoCar"/>
    <w:uiPriority w:val="99"/>
    <w:unhideWhenUsed/>
    <w:rsid w:val="00E10E7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10E7F"/>
    <w:rPr>
      <w:rFonts w:ascii="Source Sans Pro" w:eastAsia="Noto Sans HK" w:hAnsi="Source Sans Pro" w:cs="Times New Roman"/>
      <w:color w:val="21211E"/>
      <w:sz w:val="21"/>
      <w:szCs w:val="18"/>
    </w:rPr>
  </w:style>
  <w:style w:type="paragraph" w:customStyle="1" w:styleId="Formulario-ComuDatos">
    <w:name w:val="Formulario - Comu. Datos"/>
    <w:basedOn w:val="Encabezado"/>
    <w:autoRedefine/>
    <w:qFormat/>
    <w:rsid w:val="00E10E7F"/>
    <w:pPr>
      <w:contextualSpacing/>
      <w:jc w:val="left"/>
    </w:pPr>
    <w:rPr>
      <w:rFonts w:eastAsia="Noto Sans HK Medium"/>
      <w:color w:val="000000"/>
    </w:rPr>
  </w:style>
  <w:style w:type="paragraph" w:customStyle="1" w:styleId="Piedepgina-Centrado">
    <w:name w:val="Pie de página - Centrado"/>
    <w:basedOn w:val="Piedepgina-Datos"/>
    <w:autoRedefine/>
    <w:qFormat/>
    <w:rsid w:val="00E10E7F"/>
    <w:pPr>
      <w:jc w:val="center"/>
    </w:pPr>
  </w:style>
  <w:style w:type="numbering" w:customStyle="1" w:styleId="LFO4">
    <w:name w:val="LFO4"/>
    <w:basedOn w:val="Sinlista"/>
    <w:rsid w:val="00E10E7F"/>
    <w:pPr>
      <w:numPr>
        <w:numId w:val="15"/>
      </w:numPr>
    </w:pPr>
  </w:style>
  <w:style w:type="numbering" w:customStyle="1" w:styleId="LFO5">
    <w:name w:val="LFO5"/>
    <w:basedOn w:val="Sinlista"/>
    <w:rsid w:val="00E10E7F"/>
    <w:pPr>
      <w:numPr>
        <w:numId w:val="16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D56CC"/>
    <w:pPr>
      <w:spacing w:after="0"/>
    </w:pPr>
    <w:rPr>
      <w:rFonts w:ascii="Lucida Grande" w:hAnsi="Lucida Grande" w:cs="Lucida Grande"/>
      <w:sz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6CC"/>
    <w:rPr>
      <w:rFonts w:ascii="Lucida Grande" w:eastAsia="Noto Sans HK" w:hAnsi="Lucida Grande" w:cs="Lucida Grande"/>
      <w:color w:val="21211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421C4"/>
    <w:rPr>
      <w:color w:val="0563C1" w:themeColor="hyperlink"/>
      <w:u w:val="single"/>
    </w:rPr>
  </w:style>
  <w:style w:type="character" w:customStyle="1" w:styleId="Ttulo7Car">
    <w:name w:val="Título 7 Car"/>
    <w:basedOn w:val="Fuentedeprrafopredeter"/>
    <w:link w:val="Ttulo7"/>
    <w:rsid w:val="007C7B68"/>
    <w:rPr>
      <w:rFonts w:ascii="Times New Roman" w:eastAsia="Times New Roman" w:hAnsi="Times New Roman" w:cs="Times New Roman"/>
      <w:lang w:eastAsia="es-ES"/>
    </w:rPr>
  </w:style>
  <w:style w:type="paragraph" w:customStyle="1" w:styleId="Prrafodelista1">
    <w:name w:val="Párrafo de lista1"/>
    <w:basedOn w:val="Normal"/>
    <w:rsid w:val="002B36A9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color w:val="auto"/>
      <w:sz w:val="22"/>
      <w:szCs w:val="22"/>
    </w:rPr>
  </w:style>
  <w:style w:type="character" w:styleId="Mencinsinresolver">
    <w:name w:val="Unresolved Mention"/>
    <w:basedOn w:val="Fuentedeprrafopredeter"/>
    <w:uiPriority w:val="99"/>
    <w:semiHidden/>
    <w:unhideWhenUsed/>
    <w:rsid w:val="005C0EFA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rsid w:val="00296A2D"/>
    <w:pPr>
      <w:spacing w:after="0" w:line="533" w:lineRule="auto"/>
      <w:ind w:left="840" w:right="-120"/>
      <w:jc w:val="left"/>
    </w:pPr>
    <w:rPr>
      <w:rFonts w:ascii="Times New Roman" w:eastAsia="Times New Roman" w:hAnsi="Times New Roman"/>
      <w:color w:val="auto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96A2D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2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positoriosalud.e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vsspa.es/contact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odriguez35d\Desktop\Logos%20y%20plantillas%20FPS\F_Papeler&#237;a_gen&#233;rica_FPS_0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2BE4C8-1112-4DC7-A1ED-AFAFE1E87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F_Papelería_genérica_FPS_00</Template>
  <TotalTime>1</TotalTime>
  <Pages>5</Pages>
  <Words>990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CORDOBA, CELIA</dc:creator>
  <cp:keywords/>
  <dc:description/>
  <cp:lastModifiedBy>MILANO CURTO,ALICIA</cp:lastModifiedBy>
  <cp:revision>2</cp:revision>
  <cp:lastPrinted>2021-06-15T12:56:00Z</cp:lastPrinted>
  <dcterms:created xsi:type="dcterms:W3CDTF">2023-05-04T09:46:00Z</dcterms:created>
  <dcterms:modified xsi:type="dcterms:W3CDTF">2023-05-04T09:46:00Z</dcterms:modified>
</cp:coreProperties>
</file>